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AB6DC" w14:textId="138ED91F" w:rsidR="008E1E51" w:rsidRPr="007C6D7E" w:rsidRDefault="00347DD5" w:rsidP="00BF0B0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Theme="minorHAnsi" w:hAnsiTheme="minorHAnsi"/>
          <w:b/>
          <w:color w:val="00B050"/>
          <w:sz w:val="28"/>
          <w:szCs w:val="28"/>
          <w:lang w:eastAsia="zh-CN"/>
        </w:rPr>
      </w:pPr>
      <w:r>
        <w:rPr>
          <w:rFonts w:asciiTheme="minorHAnsi" w:hAnsiTheme="minorHAnsi"/>
          <w:color w:val="00B050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1CF1" w:rsidRPr="007C6D7E">
        <w:rPr>
          <w:rFonts w:asciiTheme="minorHAnsi" w:hAnsiTheme="minorHAnsi"/>
          <w:b/>
          <w:color w:val="00B050"/>
          <w:sz w:val="28"/>
          <w:szCs w:val="28"/>
          <w:lang w:eastAsia="zh-CN"/>
        </w:rPr>
        <w:t xml:space="preserve">ID4Africa </w:t>
      </w:r>
      <w:r w:rsidR="00CB645F">
        <w:rPr>
          <w:rFonts w:asciiTheme="minorHAnsi" w:hAnsiTheme="minorHAnsi"/>
          <w:b/>
          <w:color w:val="00B050"/>
          <w:sz w:val="28"/>
          <w:szCs w:val="28"/>
          <w:lang w:eastAsia="zh-CN"/>
        </w:rPr>
        <w:t>May 2023</w:t>
      </w:r>
    </w:p>
    <w:p w14:paraId="2765B638" w14:textId="00815D5A" w:rsidR="0072669F" w:rsidRPr="007C6D7E" w:rsidRDefault="006F78DB" w:rsidP="00BF0B0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Theme="minorHAnsi" w:hAnsiTheme="minorHAnsi"/>
          <w:b/>
          <w:color w:val="7030A0"/>
          <w:sz w:val="21"/>
          <w:szCs w:val="21"/>
          <w:lang w:eastAsia="zh-CN"/>
        </w:rPr>
      </w:pPr>
      <w:r w:rsidRPr="00347DD5">
        <w:rPr>
          <w:rFonts w:asciiTheme="minorHAnsi" w:hAnsiTheme="minorHAnsi"/>
          <w:sz w:val="21"/>
          <w:szCs w:val="21"/>
        </w:rPr>
        <w:t>Individual Book</w:t>
      </w:r>
      <w:r w:rsidRPr="007C6D7E">
        <w:rPr>
          <w:rFonts w:asciiTheme="minorHAnsi" w:hAnsiTheme="minorHAnsi"/>
          <w:b/>
          <w:sz w:val="21"/>
          <w:szCs w:val="21"/>
        </w:rPr>
        <w:t xml:space="preserve">ing Form for </w:t>
      </w:r>
      <w:r w:rsidR="00CB645F">
        <w:rPr>
          <w:rFonts w:asciiTheme="minorHAnsi" w:hAnsiTheme="minorHAnsi"/>
          <w:b/>
          <w:sz w:val="21"/>
          <w:szCs w:val="21"/>
        </w:rPr>
        <w:t xml:space="preserve">Radisson Blu Hotel, Nairobi Upper Hill </w:t>
      </w:r>
    </w:p>
    <w:p w14:paraId="040C40D7" w14:textId="77777777" w:rsidR="0072669F" w:rsidRPr="007C6D7E" w:rsidRDefault="0072669F" w:rsidP="005403F0">
      <w:pPr>
        <w:pStyle w:val="Heading4"/>
        <w:tabs>
          <w:tab w:val="left" w:pos="-567"/>
        </w:tabs>
        <w:spacing w:before="120"/>
        <w:ind w:leftChars="-283" w:left="-566" w:right="-476" w:firstLineChars="250" w:firstLine="452"/>
        <w:jc w:val="left"/>
        <w:rPr>
          <w:rFonts w:asciiTheme="minorHAnsi" w:hAnsiTheme="minorHAnsi"/>
          <w:sz w:val="16"/>
          <w:szCs w:val="16"/>
          <w:lang w:eastAsia="zh-CN"/>
        </w:rPr>
      </w:pPr>
      <w:r w:rsidRPr="007C6D7E">
        <w:rPr>
          <w:rFonts w:asciiTheme="minorHAnsi" w:hAnsiTheme="minorHAnsi"/>
          <w:b/>
          <w:sz w:val="18"/>
          <w:szCs w:val="18"/>
        </w:rPr>
        <w:t>DELEGATE INFORMATION</w:t>
      </w:r>
      <w:r w:rsidR="00306487" w:rsidRPr="007C6D7E">
        <w:rPr>
          <w:rFonts w:asciiTheme="minorHAnsi" w:hAnsiTheme="minorHAnsi"/>
          <w:b/>
          <w:sz w:val="18"/>
          <w:szCs w:val="18"/>
          <w:lang w:eastAsia="zh-CN"/>
        </w:rPr>
        <w:t>(</w:t>
      </w:r>
      <w:r w:rsidR="00306487" w:rsidRPr="007C6D7E">
        <w:rPr>
          <w:rFonts w:asciiTheme="minorHAnsi" w:hAnsiTheme="minorHAnsi" w:cs="Arial"/>
          <w:b/>
          <w:sz w:val="18"/>
          <w:szCs w:val="18"/>
          <w:lang w:eastAsia="zh-CN"/>
        </w:rPr>
        <w:t>p</w:t>
      </w:r>
      <w:r w:rsidRPr="007C6D7E">
        <w:rPr>
          <w:rFonts w:asciiTheme="minorHAnsi" w:hAnsiTheme="minorHAnsi" w:cs="Arial"/>
          <w:b/>
          <w:sz w:val="18"/>
          <w:szCs w:val="18"/>
        </w:rPr>
        <w:t xml:space="preserve">lease complete all fields in </w:t>
      </w:r>
      <w:r w:rsidRPr="007C6D7E">
        <w:rPr>
          <w:rFonts w:asciiTheme="minorHAnsi" w:hAnsiTheme="minorHAnsi" w:cs="Arial"/>
          <w:b/>
          <w:color w:val="FF0000"/>
          <w:sz w:val="18"/>
          <w:szCs w:val="18"/>
        </w:rPr>
        <w:t>CAPITAL</w:t>
      </w:r>
      <w:r w:rsidRPr="007C6D7E">
        <w:rPr>
          <w:rFonts w:asciiTheme="minorHAnsi" w:hAnsiTheme="minorHAnsi" w:cs="Arial"/>
          <w:b/>
          <w:sz w:val="18"/>
          <w:szCs w:val="18"/>
        </w:rPr>
        <w:t xml:space="preserve"> letters</w:t>
      </w:r>
      <w:r w:rsidRPr="007C6D7E">
        <w:rPr>
          <w:rFonts w:asciiTheme="minorHAnsi" w:hAnsiTheme="minorHAnsi" w:cs="Arial"/>
          <w:b/>
          <w:sz w:val="18"/>
          <w:szCs w:val="18"/>
          <w:lang w:eastAsia="zh-CN"/>
        </w:rPr>
        <w:t xml:space="preserve">, </w:t>
      </w:r>
      <w:r w:rsidRPr="007C6D7E">
        <w:rPr>
          <w:rFonts w:asciiTheme="minorHAnsi" w:hAnsiTheme="minorHAnsi"/>
          <w:b/>
          <w:sz w:val="18"/>
          <w:szCs w:val="18"/>
        </w:rPr>
        <w:t>fields marked with an “</w:t>
      </w:r>
      <w:r w:rsidRPr="007C6D7E">
        <w:rPr>
          <w:rFonts w:asciiTheme="minorHAnsi" w:hAnsiTheme="minorHAnsi"/>
          <w:b/>
          <w:color w:val="FF0000"/>
          <w:sz w:val="18"/>
          <w:szCs w:val="18"/>
        </w:rPr>
        <w:t>*</w:t>
      </w:r>
      <w:r w:rsidRPr="007C6D7E">
        <w:rPr>
          <w:rFonts w:asciiTheme="minorHAnsi" w:hAnsiTheme="minorHAnsi"/>
          <w:b/>
          <w:sz w:val="18"/>
          <w:szCs w:val="18"/>
        </w:rPr>
        <w:t>” are required</w:t>
      </w:r>
      <w:r w:rsidRPr="007C6D7E">
        <w:rPr>
          <w:rFonts w:asciiTheme="minorHAnsi" w:hAnsiTheme="minorHAnsi"/>
          <w:b/>
          <w:sz w:val="18"/>
          <w:szCs w:val="18"/>
          <w:lang w:eastAsia="zh-CN"/>
        </w:rPr>
        <w:t>)</w:t>
      </w:r>
    </w:p>
    <w:tbl>
      <w:tblPr>
        <w:tblW w:w="106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693"/>
        <w:gridCol w:w="4860"/>
      </w:tblGrid>
      <w:tr w:rsidR="0072669F" w:rsidRPr="007C6D7E" w14:paraId="2C96E4B0" w14:textId="77777777" w:rsidTr="00A83D56">
        <w:trPr>
          <w:trHeight w:val="347"/>
        </w:trPr>
        <w:tc>
          <w:tcPr>
            <w:tcW w:w="5812" w:type="dxa"/>
            <w:gridSpan w:val="2"/>
            <w:vAlign w:val="center"/>
          </w:tcPr>
          <w:p w14:paraId="65202373" w14:textId="77777777" w:rsidR="0072669F" w:rsidRPr="007C6D7E" w:rsidRDefault="0072669F" w:rsidP="00A83D56">
            <w:pPr>
              <w:rPr>
                <w:rFonts w:asciiTheme="minorHAnsi" w:hAnsiTheme="minorHAnsi"/>
              </w:rPr>
            </w:pPr>
            <w:r w:rsidRPr="007C6D7E">
              <w:rPr>
                <w:rFonts w:asciiTheme="minorHAnsi" w:hAnsiTheme="minorHAnsi"/>
              </w:rPr>
              <w:sym w:font="Wingdings" w:char="F071"/>
            </w:r>
            <w:r w:rsidRPr="007C6D7E">
              <w:rPr>
                <w:rFonts w:asciiTheme="minorHAnsi" w:hAnsiTheme="minorHAnsi"/>
              </w:rPr>
              <w:t xml:space="preserve">  Dr   </w:t>
            </w:r>
            <w:r w:rsidR="009C7D05" w:rsidRPr="007C6D7E">
              <w:rPr>
                <w:rFonts w:asciiTheme="minorHAnsi" w:hAnsiTheme="minorHAnsi"/>
              </w:rPr>
              <w:sym w:font="Wingdings" w:char="F071"/>
            </w:r>
            <w:r w:rsidRPr="007C6D7E">
              <w:rPr>
                <w:rFonts w:asciiTheme="minorHAnsi" w:hAnsiTheme="minorHAnsi"/>
              </w:rPr>
              <w:t>Mr</w:t>
            </w:r>
            <w:r w:rsidRPr="007C6D7E">
              <w:rPr>
                <w:rFonts w:asciiTheme="minorHAnsi" w:hAnsiTheme="minorHAnsi"/>
              </w:rPr>
              <w:sym w:font="Wingdings" w:char="F071"/>
            </w:r>
            <w:proofErr w:type="spellStart"/>
            <w:r w:rsidRPr="007C6D7E">
              <w:rPr>
                <w:rFonts w:asciiTheme="minorHAnsi" w:hAnsiTheme="minorHAnsi"/>
              </w:rPr>
              <w:t>Mrs</w:t>
            </w:r>
            <w:proofErr w:type="spellEnd"/>
            <w:r w:rsidRPr="007C6D7E">
              <w:rPr>
                <w:rFonts w:asciiTheme="minorHAnsi" w:hAnsiTheme="minorHAnsi"/>
              </w:rPr>
              <w:sym w:font="Wingdings" w:char="F071"/>
            </w:r>
            <w:proofErr w:type="spellStart"/>
            <w:r w:rsidRPr="007C6D7E">
              <w:rPr>
                <w:rFonts w:asciiTheme="minorHAnsi" w:hAnsiTheme="minorHAnsi"/>
              </w:rPr>
              <w:t>Ms</w:t>
            </w:r>
            <w:proofErr w:type="spellEnd"/>
          </w:p>
        </w:tc>
        <w:tc>
          <w:tcPr>
            <w:tcW w:w="4860" w:type="dxa"/>
            <w:vAlign w:val="center"/>
          </w:tcPr>
          <w:p w14:paraId="1CFCE2D6" w14:textId="77777777" w:rsidR="0072669F" w:rsidRPr="007C6D7E" w:rsidRDefault="0072669F" w:rsidP="00CB125D">
            <w:pPr>
              <w:rPr>
                <w:rFonts w:asciiTheme="minorHAnsi" w:hAnsiTheme="minorHAnsi"/>
              </w:rPr>
            </w:pPr>
          </w:p>
        </w:tc>
      </w:tr>
      <w:tr w:rsidR="0072669F" w:rsidRPr="007C6D7E" w14:paraId="1F6E3680" w14:textId="77777777" w:rsidTr="00A83D56">
        <w:trPr>
          <w:trHeight w:val="347"/>
        </w:trPr>
        <w:tc>
          <w:tcPr>
            <w:tcW w:w="5812" w:type="dxa"/>
            <w:gridSpan w:val="2"/>
            <w:vAlign w:val="center"/>
          </w:tcPr>
          <w:p w14:paraId="33D00F93" w14:textId="77777777" w:rsidR="0072669F" w:rsidRPr="007C6D7E" w:rsidRDefault="0072669F" w:rsidP="009C7D05">
            <w:pPr>
              <w:rPr>
                <w:rFonts w:asciiTheme="minorHAnsi" w:hAnsiTheme="minorHAnsi"/>
                <w:lang w:eastAsia="zh-CN"/>
              </w:rPr>
            </w:pPr>
            <w:r w:rsidRPr="007C6D7E">
              <w:rPr>
                <w:rFonts w:asciiTheme="minorHAnsi" w:hAnsiTheme="minorHAnsi"/>
              </w:rPr>
              <w:t>Family name</w:t>
            </w:r>
            <w:r w:rsidR="007C6D7E" w:rsidRPr="007C6D7E">
              <w:rPr>
                <w:rFonts w:asciiTheme="minorHAnsi" w:hAnsiTheme="minorHAnsi"/>
                <w:b/>
                <w:color w:val="FF0000"/>
                <w:lang w:eastAsia="zh-CN"/>
              </w:rPr>
              <w:t>*</w:t>
            </w:r>
            <w:r w:rsidR="007C6D7E" w:rsidRPr="007C6D7E">
              <w:rPr>
                <w:rFonts w:asciiTheme="minorHAnsi" w:hAnsiTheme="minorHAnsi"/>
              </w:rPr>
              <w:t>:</w:t>
            </w:r>
            <w:r w:rsidR="00E7166A" w:rsidRPr="007C6D7E">
              <w:rPr>
                <w:rFonts w:asciiTheme="minorHAnsi" w:hAnsiTheme="minorHAnsi"/>
              </w:rPr>
              <w:t>……………………</w:t>
            </w:r>
          </w:p>
        </w:tc>
        <w:tc>
          <w:tcPr>
            <w:tcW w:w="4860" w:type="dxa"/>
            <w:vAlign w:val="center"/>
          </w:tcPr>
          <w:p w14:paraId="4FF259DC" w14:textId="77777777" w:rsidR="0072669F" w:rsidRPr="007C6D7E" w:rsidRDefault="0072669F" w:rsidP="009C7D05">
            <w:pPr>
              <w:rPr>
                <w:rFonts w:asciiTheme="minorHAnsi" w:hAnsiTheme="minorHAnsi"/>
              </w:rPr>
            </w:pPr>
            <w:r w:rsidRPr="007C6D7E">
              <w:rPr>
                <w:rFonts w:asciiTheme="minorHAnsi" w:hAnsiTheme="minorHAnsi"/>
              </w:rPr>
              <w:t>First Name</w:t>
            </w:r>
            <w:r w:rsidRPr="007C6D7E">
              <w:rPr>
                <w:rFonts w:asciiTheme="minorHAnsi" w:hAnsiTheme="minorHAnsi"/>
                <w:b/>
                <w:color w:val="FF0000"/>
                <w:lang w:eastAsia="zh-CN"/>
              </w:rPr>
              <w:t>*</w:t>
            </w:r>
            <w:r w:rsidRPr="007C6D7E">
              <w:rPr>
                <w:rFonts w:asciiTheme="minorHAnsi" w:hAnsiTheme="minorHAnsi"/>
              </w:rPr>
              <w:t>:…</w:t>
            </w:r>
            <w:r w:rsidR="00A83D56" w:rsidRPr="007C6D7E">
              <w:rPr>
                <w:rFonts w:asciiTheme="minorHAnsi" w:hAnsiTheme="minorHAnsi"/>
                <w:lang w:eastAsia="zh-CN"/>
              </w:rPr>
              <w:t>.</w:t>
            </w:r>
            <w:r w:rsidRPr="007C6D7E">
              <w:rPr>
                <w:rFonts w:asciiTheme="minorHAnsi" w:hAnsiTheme="minorHAnsi"/>
              </w:rPr>
              <w:t>................</w:t>
            </w:r>
          </w:p>
        </w:tc>
      </w:tr>
      <w:tr w:rsidR="00A83D56" w:rsidRPr="007C6D7E" w14:paraId="4CEF1FFD" w14:textId="77777777" w:rsidTr="00A83D56">
        <w:trPr>
          <w:trHeight w:val="347"/>
        </w:trPr>
        <w:tc>
          <w:tcPr>
            <w:tcW w:w="5812" w:type="dxa"/>
            <w:gridSpan w:val="2"/>
            <w:vAlign w:val="center"/>
          </w:tcPr>
          <w:p w14:paraId="622D7D5A" w14:textId="77777777" w:rsidR="00A83D56" w:rsidRPr="007C6D7E" w:rsidRDefault="008E6505" w:rsidP="009C7D05">
            <w:pPr>
              <w:rPr>
                <w:rFonts w:asciiTheme="minorHAnsi" w:hAnsiTheme="minorHAnsi"/>
                <w:lang w:eastAsia="zh-CN"/>
              </w:rPr>
            </w:pPr>
            <w:r w:rsidRPr="007C6D7E">
              <w:rPr>
                <w:rFonts w:asciiTheme="minorHAnsi" w:hAnsiTheme="minorHAnsi"/>
                <w:lang w:eastAsia="zh-CN"/>
              </w:rPr>
              <w:t xml:space="preserve">Mobile </w:t>
            </w:r>
            <w:r w:rsidR="007C6D7E" w:rsidRPr="007C6D7E">
              <w:rPr>
                <w:rFonts w:asciiTheme="minorHAnsi" w:hAnsiTheme="minorHAnsi"/>
                <w:b/>
                <w:color w:val="FF0000"/>
                <w:lang w:eastAsia="zh-CN"/>
              </w:rPr>
              <w:t>*</w:t>
            </w:r>
            <w:r w:rsidR="007C6D7E" w:rsidRPr="007C6D7E">
              <w:rPr>
                <w:rFonts w:asciiTheme="minorHAnsi" w:hAnsiTheme="minorHAnsi"/>
              </w:rPr>
              <w:t>:</w:t>
            </w:r>
            <w:r w:rsidR="00A83D56" w:rsidRPr="007C6D7E">
              <w:rPr>
                <w:rFonts w:asciiTheme="minorHAnsi" w:hAnsiTheme="minorHAnsi"/>
              </w:rPr>
              <w:t>…………</w:t>
            </w:r>
          </w:p>
        </w:tc>
        <w:tc>
          <w:tcPr>
            <w:tcW w:w="4860" w:type="dxa"/>
            <w:vAlign w:val="center"/>
          </w:tcPr>
          <w:p w14:paraId="062ED006" w14:textId="77777777" w:rsidR="00A83D56" w:rsidRPr="007C6D7E" w:rsidRDefault="002A22B6" w:rsidP="00CB12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</w:t>
            </w:r>
            <w:r w:rsidR="007C6D7E" w:rsidRPr="007C6D7E">
              <w:rPr>
                <w:rFonts w:asciiTheme="minorHAnsi" w:hAnsiTheme="minorHAnsi"/>
              </w:rPr>
              <w:t>:</w:t>
            </w:r>
            <w:r w:rsidR="00A83D56" w:rsidRPr="007C6D7E">
              <w:rPr>
                <w:rFonts w:asciiTheme="minorHAnsi" w:hAnsiTheme="minorHAnsi"/>
              </w:rPr>
              <w:t>………………………………………………..</w:t>
            </w:r>
          </w:p>
        </w:tc>
      </w:tr>
      <w:tr w:rsidR="00916535" w:rsidRPr="007C6D7E" w14:paraId="3B67E1BA" w14:textId="77777777" w:rsidTr="00A83D56">
        <w:trPr>
          <w:trHeight w:val="347"/>
        </w:trPr>
        <w:tc>
          <w:tcPr>
            <w:tcW w:w="5812" w:type="dxa"/>
            <w:gridSpan w:val="2"/>
            <w:vAlign w:val="center"/>
          </w:tcPr>
          <w:p w14:paraId="0CAB1464" w14:textId="77777777" w:rsidR="00916535" w:rsidRPr="007C6D7E" w:rsidRDefault="00916535" w:rsidP="009C7D05"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 xml:space="preserve">Check-in Date </w:t>
            </w:r>
            <w:r w:rsidRPr="007C6D7E">
              <w:rPr>
                <w:rFonts w:asciiTheme="minorHAnsi" w:hAnsiTheme="minorHAnsi"/>
                <w:b/>
                <w:color w:val="FF0000"/>
                <w:lang w:eastAsia="zh-CN"/>
              </w:rPr>
              <w:t>*</w:t>
            </w:r>
            <w:r>
              <w:rPr>
                <w:rFonts w:asciiTheme="minorHAnsi" w:hAnsiTheme="minorHAnsi"/>
                <w:lang w:eastAsia="zh-CN"/>
              </w:rPr>
              <w:t>:</w:t>
            </w:r>
            <w:r w:rsidRPr="007C6D7E">
              <w:rPr>
                <w:rFonts w:asciiTheme="minorHAnsi" w:hAnsiTheme="minorHAnsi"/>
              </w:rPr>
              <w:t>…….............</w:t>
            </w:r>
          </w:p>
        </w:tc>
        <w:tc>
          <w:tcPr>
            <w:tcW w:w="4860" w:type="dxa"/>
            <w:vAlign w:val="center"/>
          </w:tcPr>
          <w:p w14:paraId="1A39EDE3" w14:textId="77777777" w:rsidR="00916535" w:rsidRDefault="00916535" w:rsidP="00CB12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eastAsia="zh-CN"/>
              </w:rPr>
              <w:t xml:space="preserve">Check-Out Date </w:t>
            </w:r>
            <w:r w:rsidRPr="007C6D7E">
              <w:rPr>
                <w:rFonts w:asciiTheme="minorHAnsi" w:hAnsiTheme="minorHAnsi"/>
                <w:b/>
                <w:color w:val="FF0000"/>
                <w:lang w:eastAsia="zh-CN"/>
              </w:rPr>
              <w:t>*</w:t>
            </w:r>
            <w:r>
              <w:rPr>
                <w:rFonts w:asciiTheme="minorHAnsi" w:hAnsiTheme="minorHAnsi"/>
                <w:lang w:eastAsia="zh-CN"/>
              </w:rPr>
              <w:t>:</w:t>
            </w:r>
            <w:r w:rsidRPr="007C6D7E">
              <w:rPr>
                <w:rFonts w:asciiTheme="minorHAnsi" w:hAnsiTheme="minorHAnsi"/>
              </w:rPr>
              <w:t>…….............</w:t>
            </w:r>
          </w:p>
        </w:tc>
      </w:tr>
      <w:tr w:rsidR="00A83D56" w:rsidRPr="007C6D7E" w14:paraId="60834D1B" w14:textId="77777777" w:rsidTr="00A83D56">
        <w:trPr>
          <w:trHeight w:val="347"/>
        </w:trPr>
        <w:tc>
          <w:tcPr>
            <w:tcW w:w="3119" w:type="dxa"/>
            <w:vAlign w:val="center"/>
          </w:tcPr>
          <w:p w14:paraId="1B4B6242" w14:textId="77777777" w:rsidR="00A83D56" w:rsidRPr="007C6D7E" w:rsidRDefault="00A83D56" w:rsidP="009C7D05">
            <w:pPr>
              <w:rPr>
                <w:rFonts w:asciiTheme="minorHAnsi" w:hAnsiTheme="minorHAnsi"/>
                <w:lang w:eastAsia="zh-CN"/>
              </w:rPr>
            </w:pPr>
            <w:r w:rsidRPr="007C6D7E">
              <w:rPr>
                <w:rFonts w:asciiTheme="minorHAnsi" w:hAnsiTheme="minorHAnsi"/>
              </w:rPr>
              <w:t>Arrival Dat</w:t>
            </w:r>
            <w:r w:rsidRPr="007C6D7E">
              <w:rPr>
                <w:rFonts w:asciiTheme="minorHAnsi" w:hAnsiTheme="minorHAnsi"/>
                <w:lang w:eastAsia="zh-CN"/>
              </w:rPr>
              <w:t>e:</w:t>
            </w:r>
            <w:r w:rsidR="00916535" w:rsidRPr="007C6D7E">
              <w:rPr>
                <w:rFonts w:asciiTheme="minorHAnsi" w:hAnsiTheme="minorHAnsi"/>
              </w:rPr>
              <w:t>…….............</w:t>
            </w:r>
          </w:p>
        </w:tc>
        <w:tc>
          <w:tcPr>
            <w:tcW w:w="2693" w:type="dxa"/>
            <w:vAlign w:val="center"/>
          </w:tcPr>
          <w:p w14:paraId="36052E9B" w14:textId="77777777" w:rsidR="00A83D56" w:rsidRPr="007C6D7E" w:rsidRDefault="00A83D56" w:rsidP="00CB125D">
            <w:pPr>
              <w:rPr>
                <w:rFonts w:asciiTheme="minorHAnsi" w:hAnsiTheme="minorHAnsi"/>
              </w:rPr>
            </w:pPr>
            <w:r w:rsidRPr="007C6D7E">
              <w:rPr>
                <w:rFonts w:asciiTheme="minorHAnsi" w:hAnsiTheme="minorHAnsi"/>
              </w:rPr>
              <w:t xml:space="preserve">Arrival </w:t>
            </w:r>
            <w:r w:rsidR="007C6D7E" w:rsidRPr="007C6D7E">
              <w:rPr>
                <w:rFonts w:asciiTheme="minorHAnsi" w:hAnsiTheme="minorHAnsi"/>
              </w:rPr>
              <w:t>Time:</w:t>
            </w:r>
            <w:r w:rsidRPr="007C6D7E">
              <w:rPr>
                <w:rFonts w:asciiTheme="minorHAnsi" w:hAnsiTheme="minorHAnsi"/>
              </w:rPr>
              <w:t>…….............</w:t>
            </w:r>
          </w:p>
        </w:tc>
        <w:tc>
          <w:tcPr>
            <w:tcW w:w="4860" w:type="dxa"/>
            <w:vAlign w:val="center"/>
          </w:tcPr>
          <w:p w14:paraId="7FD9C5B9" w14:textId="77777777" w:rsidR="00A83D56" w:rsidRPr="007C6D7E" w:rsidRDefault="00A83D56" w:rsidP="00CB125D">
            <w:pPr>
              <w:rPr>
                <w:rFonts w:asciiTheme="minorHAnsi" w:hAnsiTheme="minorHAnsi"/>
              </w:rPr>
            </w:pPr>
            <w:r w:rsidRPr="007C6D7E">
              <w:rPr>
                <w:rFonts w:asciiTheme="minorHAnsi" w:hAnsiTheme="minorHAnsi"/>
              </w:rPr>
              <w:t>Flight No:.……………………………………………</w:t>
            </w:r>
          </w:p>
        </w:tc>
      </w:tr>
      <w:tr w:rsidR="00A83D56" w:rsidRPr="007C6D7E" w14:paraId="09FEE6E9" w14:textId="77777777" w:rsidTr="00A83D56">
        <w:trPr>
          <w:trHeight w:val="347"/>
        </w:trPr>
        <w:tc>
          <w:tcPr>
            <w:tcW w:w="3119" w:type="dxa"/>
            <w:vAlign w:val="center"/>
          </w:tcPr>
          <w:p w14:paraId="2831EB3D" w14:textId="77777777" w:rsidR="00A83D56" w:rsidRPr="007C6D7E" w:rsidRDefault="00A83D56" w:rsidP="009C7D05">
            <w:pPr>
              <w:rPr>
                <w:rFonts w:asciiTheme="minorHAnsi" w:hAnsiTheme="minorHAnsi"/>
                <w:lang w:eastAsia="zh-CN"/>
              </w:rPr>
            </w:pPr>
            <w:r w:rsidRPr="007C6D7E">
              <w:rPr>
                <w:rFonts w:asciiTheme="minorHAnsi" w:hAnsiTheme="minorHAnsi"/>
              </w:rPr>
              <w:t>Departure Date:</w:t>
            </w:r>
            <w:r w:rsidR="00916535" w:rsidRPr="007C6D7E">
              <w:rPr>
                <w:rFonts w:asciiTheme="minorHAnsi" w:hAnsiTheme="minorHAnsi"/>
              </w:rPr>
              <w:t xml:space="preserve"> …….............</w:t>
            </w:r>
          </w:p>
        </w:tc>
        <w:tc>
          <w:tcPr>
            <w:tcW w:w="2693" w:type="dxa"/>
            <w:vAlign w:val="center"/>
          </w:tcPr>
          <w:p w14:paraId="1E1A4241" w14:textId="77777777" w:rsidR="00A83D56" w:rsidRPr="007C6D7E" w:rsidRDefault="00A83D56" w:rsidP="00CB125D">
            <w:pPr>
              <w:rPr>
                <w:rFonts w:asciiTheme="minorHAnsi" w:hAnsiTheme="minorHAnsi"/>
              </w:rPr>
            </w:pPr>
            <w:r w:rsidRPr="007C6D7E">
              <w:rPr>
                <w:rFonts w:asciiTheme="minorHAnsi" w:hAnsiTheme="minorHAnsi"/>
              </w:rPr>
              <w:t>Departure Time:…………....</w:t>
            </w:r>
          </w:p>
        </w:tc>
        <w:tc>
          <w:tcPr>
            <w:tcW w:w="4860" w:type="dxa"/>
            <w:vAlign w:val="center"/>
          </w:tcPr>
          <w:p w14:paraId="706C68D7" w14:textId="77777777" w:rsidR="00A83D56" w:rsidRPr="007C6D7E" w:rsidRDefault="00A83D56" w:rsidP="00CB125D">
            <w:pPr>
              <w:rPr>
                <w:rFonts w:asciiTheme="minorHAnsi" w:hAnsiTheme="minorHAnsi"/>
              </w:rPr>
            </w:pPr>
            <w:r w:rsidRPr="007C6D7E">
              <w:rPr>
                <w:rFonts w:asciiTheme="minorHAnsi" w:hAnsiTheme="minorHAnsi"/>
              </w:rPr>
              <w:t>Flight No:…………………………………………….</w:t>
            </w:r>
          </w:p>
        </w:tc>
      </w:tr>
    </w:tbl>
    <w:p w14:paraId="12ED3437" w14:textId="77777777" w:rsidR="003C3E2F" w:rsidRPr="007C6D7E" w:rsidRDefault="003C3E2F" w:rsidP="003C3E2F">
      <w:pPr>
        <w:pStyle w:val="Heading4"/>
        <w:tabs>
          <w:tab w:val="left" w:pos="-567"/>
        </w:tabs>
        <w:ind w:left="720" w:right="-476" w:hanging="720"/>
        <w:jc w:val="left"/>
        <w:rPr>
          <w:rFonts w:asciiTheme="minorHAnsi" w:hAnsiTheme="minorHAnsi" w:cs="Arial"/>
          <w:b/>
          <w:sz w:val="18"/>
          <w:szCs w:val="18"/>
          <w:lang w:eastAsia="zh-CN"/>
        </w:rPr>
      </w:pPr>
    </w:p>
    <w:p w14:paraId="30F8E4F8" w14:textId="77777777" w:rsidR="0072669F" w:rsidRPr="007C6D7E" w:rsidRDefault="0072669F" w:rsidP="003C3E2F">
      <w:pPr>
        <w:pStyle w:val="Heading4"/>
        <w:tabs>
          <w:tab w:val="left" w:pos="-567"/>
        </w:tabs>
        <w:ind w:left="720" w:right="-476" w:hanging="720"/>
        <w:jc w:val="left"/>
        <w:rPr>
          <w:rFonts w:asciiTheme="minorHAnsi" w:hAnsiTheme="minorHAnsi" w:cs="Arial"/>
          <w:b/>
          <w:sz w:val="18"/>
          <w:szCs w:val="18"/>
          <w:lang w:eastAsia="zh-CN"/>
        </w:rPr>
      </w:pPr>
      <w:r w:rsidRPr="007C6D7E">
        <w:rPr>
          <w:rFonts w:asciiTheme="minorHAnsi" w:hAnsiTheme="minorHAnsi" w:cs="Arial"/>
          <w:b/>
          <w:sz w:val="18"/>
          <w:szCs w:val="18"/>
        </w:rPr>
        <w:t>ACCOMMODATION</w:t>
      </w:r>
    </w:p>
    <w:tbl>
      <w:tblPr>
        <w:tblW w:w="106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2"/>
        <w:gridCol w:w="7830"/>
      </w:tblGrid>
      <w:tr w:rsidR="00CB645F" w:rsidRPr="007C6D7E" w14:paraId="768ACB99" w14:textId="77777777" w:rsidTr="00A45E46">
        <w:trPr>
          <w:trHeight w:val="266"/>
        </w:trPr>
        <w:tc>
          <w:tcPr>
            <w:tcW w:w="2842" w:type="dxa"/>
            <w:vAlign w:val="center"/>
          </w:tcPr>
          <w:p w14:paraId="5774C067" w14:textId="23119756" w:rsidR="00CB645F" w:rsidRPr="007C6D7E" w:rsidRDefault="00CB645F" w:rsidP="00CB645F">
            <w:pPr>
              <w:pStyle w:val="BodyText"/>
              <w:snapToGrid w:val="0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278B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zh-CN"/>
              </w:rPr>
              <w:t>S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zh-CN"/>
              </w:rPr>
              <w:t>uperior   Room</w:t>
            </w:r>
          </w:p>
        </w:tc>
        <w:tc>
          <w:tcPr>
            <w:tcW w:w="7830" w:type="dxa"/>
            <w:vAlign w:val="center"/>
          </w:tcPr>
          <w:p w14:paraId="34FBA509" w14:textId="79AC21A6" w:rsidR="00CB645F" w:rsidRDefault="00CB645F" w:rsidP="00CB645F">
            <w:pPr>
              <w:widowControl w:val="0"/>
              <w:autoSpaceDE w:val="0"/>
              <w:autoSpaceDN w:val="0"/>
              <w:snapToGrid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Wingdings"/>
              </w:rPr>
              <w:t xml:space="preserve">* </w:t>
            </w:r>
            <w:r>
              <w:rPr>
                <w:rFonts w:asciiTheme="minorHAnsi" w:hAnsiTheme="minorHAnsi" w:cs="Wingdings"/>
              </w:rPr>
              <w:sym w:font="Symbol" w:char="F0F0"/>
            </w:r>
            <w:r>
              <w:rPr>
                <w:rFonts w:asciiTheme="minorHAnsi" w:hAnsiTheme="minorHAnsi" w:cs="Wingdings"/>
              </w:rPr>
              <w:t xml:space="preserve"> </w:t>
            </w:r>
            <w:r>
              <w:rPr>
                <w:rFonts w:asciiTheme="minorHAnsi" w:hAnsiTheme="minorHAnsi" w:cs="Calibri"/>
              </w:rPr>
              <w:t>Single @   (~ USD 220</w:t>
            </w:r>
            <w:r w:rsidRPr="007C6D7E">
              <w:rPr>
                <w:rFonts w:asciiTheme="minorHAnsi" w:hAnsiTheme="minorHAnsi" w:cs="Calibri"/>
              </w:rPr>
              <w:t xml:space="preserve">) </w:t>
            </w:r>
            <w:r>
              <w:rPr>
                <w:rFonts w:asciiTheme="minorHAnsi" w:hAnsiTheme="minorHAnsi" w:cs="Calibri"/>
              </w:rPr>
              <w:t>Bed and Breakfast  and taxes per night</w:t>
            </w:r>
            <w:r w:rsidRPr="007C6D7E">
              <w:rPr>
                <w:rFonts w:asciiTheme="minorHAnsi" w:hAnsiTheme="minorHAnsi" w:cs="Calibri"/>
              </w:rPr>
              <w:t xml:space="preserve">    </w:t>
            </w:r>
          </w:p>
          <w:p w14:paraId="47F0A8DC" w14:textId="5B7F29AF" w:rsidR="00CB645F" w:rsidRPr="003278B9" w:rsidRDefault="00CB645F" w:rsidP="00CB645F">
            <w:pPr>
              <w:widowControl w:val="0"/>
              <w:autoSpaceDE w:val="0"/>
              <w:autoSpaceDN w:val="0"/>
              <w:snapToGrid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* </w:t>
            </w:r>
            <w:r>
              <w:rPr>
                <w:rFonts w:asciiTheme="minorHAnsi" w:hAnsiTheme="minorHAnsi" w:cs="Wingdings"/>
              </w:rPr>
              <w:sym w:font="Symbol" w:char="F0F0"/>
            </w:r>
            <w:r>
              <w:rPr>
                <w:rFonts w:asciiTheme="minorHAnsi" w:hAnsiTheme="minorHAnsi" w:cs="Wingdings"/>
              </w:rPr>
              <w:t xml:space="preserve"> Double </w:t>
            </w:r>
            <w:r>
              <w:rPr>
                <w:rFonts w:asciiTheme="minorHAnsi" w:hAnsiTheme="minorHAnsi" w:cs="Calibri"/>
              </w:rPr>
              <w:t>@ (~ USD 220</w:t>
            </w:r>
            <w:r w:rsidRPr="007C6D7E">
              <w:rPr>
                <w:rFonts w:asciiTheme="minorHAnsi" w:hAnsiTheme="minorHAnsi" w:cs="Calibri"/>
              </w:rPr>
              <w:t xml:space="preserve">)  </w:t>
            </w:r>
            <w:r>
              <w:rPr>
                <w:rFonts w:asciiTheme="minorHAnsi" w:hAnsiTheme="minorHAnsi" w:cs="Calibri"/>
              </w:rPr>
              <w:t>Bed and Breakfast  and taxes per night</w:t>
            </w:r>
            <w:r w:rsidRPr="007C6D7E">
              <w:rPr>
                <w:rFonts w:asciiTheme="minorHAnsi" w:hAnsiTheme="minorHAnsi" w:cs="Calibri"/>
              </w:rPr>
              <w:t xml:space="preserve">    </w:t>
            </w:r>
          </w:p>
        </w:tc>
      </w:tr>
      <w:tr w:rsidR="00A45E46" w:rsidRPr="007C6D7E" w14:paraId="5F139F0B" w14:textId="77777777" w:rsidTr="001C0602">
        <w:trPr>
          <w:trHeight w:val="2510"/>
        </w:trPr>
        <w:tc>
          <w:tcPr>
            <w:tcW w:w="10672" w:type="dxa"/>
            <w:gridSpan w:val="2"/>
          </w:tcPr>
          <w:p w14:paraId="45B197F4" w14:textId="77777777" w:rsidR="00A45E46" w:rsidRPr="007C6D7E" w:rsidRDefault="00A45E46" w:rsidP="00E7166A">
            <w:pPr>
              <w:jc w:val="thaiDistribute"/>
              <w:rPr>
                <w:rFonts w:asciiTheme="minorHAnsi" w:hAnsiTheme="minorHAnsi" w:cs="Arial"/>
                <w:lang w:eastAsia="zh-CN"/>
              </w:rPr>
            </w:pPr>
          </w:p>
          <w:p w14:paraId="491F50B8" w14:textId="77777777" w:rsidR="00A45E46" w:rsidRPr="007C6D7E" w:rsidRDefault="007C6D7E" w:rsidP="00E7166A">
            <w:pPr>
              <w:jc w:val="thaiDistribute"/>
              <w:rPr>
                <w:rFonts w:asciiTheme="minorHAnsi" w:hAnsiTheme="minorHAnsi" w:cs="Arial"/>
                <w:lang w:eastAsia="zh-CN"/>
              </w:rPr>
            </w:pPr>
            <w:r w:rsidRPr="007C6D7E">
              <w:rPr>
                <w:rFonts w:asciiTheme="minorHAnsi" w:hAnsiTheme="minorHAnsi" w:cs="Arial"/>
                <w:lang w:eastAsia="zh-CN"/>
              </w:rPr>
              <w:t>To</w:t>
            </w:r>
            <w:r w:rsidR="00A45E46" w:rsidRPr="007C6D7E">
              <w:rPr>
                <w:rFonts w:asciiTheme="minorHAnsi" w:hAnsiTheme="minorHAnsi" w:cs="Arial"/>
                <w:lang w:eastAsia="zh-CN"/>
              </w:rPr>
              <w:t xml:space="preserve"> guarantee your reservation at the </w:t>
            </w:r>
            <w:r w:rsidRPr="007C6D7E">
              <w:rPr>
                <w:rFonts w:asciiTheme="minorHAnsi" w:hAnsiTheme="minorHAnsi" w:cs="Arial"/>
                <w:lang w:eastAsia="zh-CN"/>
              </w:rPr>
              <w:t>above-mentioned</w:t>
            </w:r>
            <w:r w:rsidR="00A45E46" w:rsidRPr="007C6D7E">
              <w:rPr>
                <w:rFonts w:asciiTheme="minorHAnsi" w:hAnsiTheme="minorHAnsi" w:cs="Arial"/>
                <w:lang w:eastAsia="zh-CN"/>
              </w:rPr>
              <w:t xml:space="preserve"> hotel, please indicate your Credit card no. </w:t>
            </w:r>
            <w:r w:rsidRPr="007C6D7E">
              <w:rPr>
                <w:rFonts w:asciiTheme="minorHAnsi" w:hAnsiTheme="minorHAnsi" w:cs="Arial"/>
                <w:lang w:eastAsia="zh-CN"/>
              </w:rPr>
              <w:t>below: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"/>
              <w:gridCol w:w="330"/>
              <w:gridCol w:w="330"/>
              <w:gridCol w:w="330"/>
              <w:gridCol w:w="330"/>
              <w:gridCol w:w="330"/>
              <w:gridCol w:w="317"/>
              <w:gridCol w:w="343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</w:tblGrid>
            <w:tr w:rsidR="00A45E46" w:rsidRPr="007C6D7E" w14:paraId="45549F12" w14:textId="77777777" w:rsidTr="003C3E2F">
              <w:trPr>
                <w:trHeight w:val="310"/>
              </w:trPr>
              <w:tc>
                <w:tcPr>
                  <w:tcW w:w="330" w:type="dxa"/>
                </w:tcPr>
                <w:p w14:paraId="51687DF5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30B4F50C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2929AD6B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3EEEB677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bottom w:val="nil"/>
                  </w:tcBorders>
                </w:tcPr>
                <w:p w14:paraId="66DACFD7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7364586C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17" w:type="dxa"/>
                </w:tcPr>
                <w:p w14:paraId="6BA127F5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43" w:type="dxa"/>
                </w:tcPr>
                <w:p w14:paraId="2086E49B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71FCD8DC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bottom w:val="nil"/>
                  </w:tcBorders>
                </w:tcPr>
                <w:p w14:paraId="0C1865DD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1F087F2B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24034AB9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2D56543B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63EA17AD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bottom w:val="nil"/>
                  </w:tcBorders>
                </w:tcPr>
                <w:p w14:paraId="269B2330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28A1AC06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5D5135E0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0F8CA819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221972C4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5A675585" w14:textId="77777777" w:rsidR="00A45E46" w:rsidRPr="007C6D7E" w:rsidRDefault="00A45E46" w:rsidP="00CB125D">
            <w:pPr>
              <w:pStyle w:val="BodyText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zh-CN"/>
              </w:rPr>
            </w:pPr>
          </w:p>
          <w:p w14:paraId="4948C34E" w14:textId="77777777" w:rsidR="00A45E46" w:rsidRPr="007C6D7E" w:rsidRDefault="00A45E46" w:rsidP="00CB125D">
            <w:pPr>
              <w:pStyle w:val="BodyTex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</w:pPr>
            <w:r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 xml:space="preserve">Credit card expiry </w:t>
            </w:r>
            <w:r w:rsidR="007C6D7E"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>date:</w:t>
            </w:r>
            <w:r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 xml:space="preserve"> (mm/</w:t>
            </w:r>
            <w:proofErr w:type="spellStart"/>
            <w:r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>yy</w:t>
            </w:r>
            <w:proofErr w:type="spellEnd"/>
            <w:r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"/>
              <w:gridCol w:w="334"/>
              <w:gridCol w:w="334"/>
              <w:gridCol w:w="334"/>
            </w:tblGrid>
            <w:tr w:rsidR="00A45E46" w:rsidRPr="007C6D7E" w14:paraId="66732562" w14:textId="77777777" w:rsidTr="00CB125D">
              <w:trPr>
                <w:trHeight w:val="316"/>
              </w:trPr>
              <w:tc>
                <w:tcPr>
                  <w:tcW w:w="334" w:type="dxa"/>
                </w:tcPr>
                <w:p w14:paraId="07796812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4" w:type="dxa"/>
                </w:tcPr>
                <w:p w14:paraId="579A411F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4" w:type="dxa"/>
                </w:tcPr>
                <w:p w14:paraId="53C12025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4" w:type="dxa"/>
                </w:tcPr>
                <w:p w14:paraId="32FB1C22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6A6E030E" w14:textId="77777777" w:rsidR="00A45E46" w:rsidRPr="007C6D7E" w:rsidRDefault="00A45E46" w:rsidP="00CB125D">
            <w:pPr>
              <w:pStyle w:val="BodyTex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</w:pPr>
          </w:p>
          <w:p w14:paraId="197823DA" w14:textId="77777777" w:rsidR="00A45E46" w:rsidRPr="007C6D7E" w:rsidRDefault="00A45E46" w:rsidP="00CB125D">
            <w:pPr>
              <w:pStyle w:val="BodyTex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</w:pPr>
            <w:r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>Cardholder’s Name (as it appears on the credit card): _________________________________________</w:t>
            </w:r>
          </w:p>
          <w:p w14:paraId="31042E06" w14:textId="77777777" w:rsidR="00A45E46" w:rsidRPr="007C6D7E" w:rsidRDefault="004D6381" w:rsidP="00CB125D">
            <w:pPr>
              <w:pStyle w:val="BodyTex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 xml:space="preserve">Type:  □ Visa / </w:t>
            </w:r>
            <w:r w:rsidR="00A45E46"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>□ Master Card /  □ American Express</w:t>
            </w:r>
          </w:p>
          <w:p w14:paraId="08666F21" w14:textId="77777777" w:rsidR="00BF2B0E" w:rsidRPr="007C6D7E" w:rsidRDefault="00BF2B0E" w:rsidP="00CB125D">
            <w:pPr>
              <w:pStyle w:val="BodyTex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</w:pPr>
          </w:p>
          <w:p w14:paraId="5CC1FB63" w14:textId="77777777" w:rsidR="00A45E46" w:rsidRPr="007C6D7E" w:rsidRDefault="004D6381" w:rsidP="00CB125D">
            <w:pPr>
              <w:pStyle w:val="BodyTex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</w:pPr>
            <w:r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>Date: _</w:t>
            </w:r>
            <w:r w:rsidR="00A45E46"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 xml:space="preserve">_____________________________                           </w:t>
            </w:r>
            <w:r w:rsidR="00152DDF"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>Signature: _</w:t>
            </w:r>
            <w:r w:rsidR="00A45E46"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>___________________________</w:t>
            </w:r>
          </w:p>
          <w:p w14:paraId="18D5D9DC" w14:textId="77777777" w:rsidR="00A45E46" w:rsidRPr="007C6D7E" w:rsidRDefault="00A45E46" w:rsidP="00CB125D">
            <w:pPr>
              <w:pStyle w:val="BodyText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</w:tr>
    </w:tbl>
    <w:p w14:paraId="0EC945D6" w14:textId="77777777" w:rsidR="004A79E9" w:rsidRPr="007C6D7E" w:rsidRDefault="004A79E9" w:rsidP="004A79E9">
      <w:pPr>
        <w:jc w:val="both"/>
        <w:rPr>
          <w:rFonts w:asciiTheme="minorHAnsi" w:hAnsiTheme="minorHAnsi" w:cs="Arial"/>
          <w:sz w:val="18"/>
          <w:szCs w:val="18"/>
          <w:lang w:eastAsia="zh-CN"/>
        </w:rPr>
      </w:pPr>
    </w:p>
    <w:p w14:paraId="5A88D83D" w14:textId="77777777" w:rsidR="0007444B" w:rsidRPr="007C6D7E" w:rsidRDefault="0007444B" w:rsidP="0007444B">
      <w:pPr>
        <w:spacing w:before="60"/>
        <w:jc w:val="both"/>
        <w:rPr>
          <w:rFonts w:asciiTheme="minorHAnsi" w:hAnsiTheme="minorHAnsi" w:cs="Arial"/>
          <w:sz w:val="22"/>
          <w:szCs w:val="22"/>
          <w:lang w:eastAsia="zh-CN"/>
        </w:rPr>
      </w:pPr>
      <w:r w:rsidRPr="00CB4D8B">
        <w:rPr>
          <w:rFonts w:asciiTheme="minorHAnsi" w:hAnsiTheme="minorHAnsi" w:cs="Arial"/>
          <w:b/>
          <w:bCs/>
          <w:caps/>
          <w:sz w:val="22"/>
          <w:szCs w:val="22"/>
          <w:lang w:eastAsia="zh-CN"/>
        </w:rPr>
        <w:t>**</w:t>
      </w:r>
      <w:r w:rsidRPr="00CB4D8B">
        <w:rPr>
          <w:rFonts w:asciiTheme="minorHAnsi" w:hAnsiTheme="minorHAnsi" w:cs="Arial"/>
          <w:b/>
          <w:bCs/>
          <w:i/>
          <w:caps/>
          <w:sz w:val="22"/>
          <w:szCs w:val="22"/>
          <w:lang w:eastAsia="zh-CN"/>
        </w:rPr>
        <w:t>Note</w:t>
      </w:r>
      <w:r w:rsidRPr="007C6D7E">
        <w:rPr>
          <w:rFonts w:asciiTheme="minorHAnsi" w:hAnsiTheme="minorHAnsi" w:cs="Arial"/>
          <w:b/>
          <w:bCs/>
          <w:i/>
          <w:sz w:val="22"/>
          <w:szCs w:val="22"/>
          <w:lang w:eastAsia="zh-CN"/>
        </w:rPr>
        <w:t>:</w:t>
      </w:r>
    </w:p>
    <w:p w14:paraId="4EDC9086" w14:textId="77777777" w:rsidR="008A1E98" w:rsidRDefault="000C79D0" w:rsidP="0007444B">
      <w:pPr>
        <w:pStyle w:val="BodyText"/>
        <w:numPr>
          <w:ilvl w:val="0"/>
          <w:numId w:val="14"/>
        </w:numPr>
        <w:rPr>
          <w:rFonts w:asciiTheme="minorHAnsi" w:hAnsiTheme="minorHAnsi" w:cs="Arial"/>
          <w:bCs/>
          <w:sz w:val="22"/>
          <w:szCs w:val="22"/>
          <w:lang w:eastAsia="zh-CN"/>
        </w:rPr>
      </w:pPr>
      <w:r w:rsidRPr="007C6D7E">
        <w:rPr>
          <w:rFonts w:asciiTheme="minorHAnsi" w:hAnsiTheme="minorHAnsi" w:cs="Arial"/>
          <w:bCs/>
          <w:sz w:val="22"/>
          <w:szCs w:val="22"/>
          <w:lang w:eastAsia="zh-CN"/>
        </w:rPr>
        <w:t xml:space="preserve">The preferential rates are inclusive </w:t>
      </w:r>
      <w:r w:rsidR="004D6381" w:rsidRPr="007C6D7E">
        <w:rPr>
          <w:rFonts w:asciiTheme="minorHAnsi" w:hAnsiTheme="minorHAnsi" w:cs="Arial"/>
          <w:bCs/>
          <w:sz w:val="22"/>
          <w:szCs w:val="22"/>
          <w:lang w:eastAsia="zh-CN"/>
        </w:rPr>
        <w:t>breakfast.</w:t>
      </w:r>
    </w:p>
    <w:p w14:paraId="0B69A02C" w14:textId="77777777" w:rsidR="009141FD" w:rsidRDefault="006970D8" w:rsidP="00114FB6">
      <w:pPr>
        <w:pStyle w:val="BodyText"/>
        <w:numPr>
          <w:ilvl w:val="0"/>
          <w:numId w:val="14"/>
        </w:numPr>
        <w:rPr>
          <w:rFonts w:asciiTheme="minorHAnsi" w:hAnsiTheme="minorHAnsi" w:cs="Arial"/>
          <w:bCs/>
          <w:sz w:val="22"/>
          <w:szCs w:val="22"/>
          <w:lang w:eastAsia="zh-CN"/>
        </w:rPr>
      </w:pPr>
      <w:r>
        <w:rPr>
          <w:rFonts w:asciiTheme="minorHAnsi" w:hAnsiTheme="minorHAnsi" w:cs="Arial"/>
          <w:bCs/>
          <w:sz w:val="22"/>
          <w:szCs w:val="22"/>
          <w:lang w:eastAsia="zh-CN"/>
        </w:rPr>
        <w:t>Credit</w:t>
      </w:r>
      <w:r w:rsidR="00114FB6" w:rsidRPr="007C6D7E">
        <w:rPr>
          <w:rFonts w:asciiTheme="minorHAnsi" w:hAnsiTheme="minorHAnsi" w:cs="Arial"/>
          <w:bCs/>
          <w:sz w:val="22"/>
          <w:szCs w:val="22"/>
          <w:lang w:eastAsia="zh-CN"/>
        </w:rPr>
        <w:t xml:space="preserve"> card detail</w:t>
      </w:r>
      <w:r>
        <w:rPr>
          <w:rFonts w:asciiTheme="minorHAnsi" w:hAnsiTheme="minorHAnsi" w:cs="Arial"/>
          <w:bCs/>
          <w:sz w:val="22"/>
          <w:szCs w:val="22"/>
          <w:lang w:eastAsia="zh-CN"/>
        </w:rPr>
        <w:t>s</w:t>
      </w:r>
      <w:r w:rsidR="00114FB6" w:rsidRPr="007C6D7E">
        <w:rPr>
          <w:rFonts w:asciiTheme="minorHAnsi" w:hAnsiTheme="minorHAnsi" w:cs="Arial"/>
          <w:bCs/>
          <w:sz w:val="22"/>
          <w:szCs w:val="22"/>
          <w:lang w:eastAsia="zh-CN"/>
        </w:rPr>
        <w:t xml:space="preserve"> and</w:t>
      </w:r>
      <w:r w:rsidR="0097748F">
        <w:rPr>
          <w:rFonts w:asciiTheme="minorHAnsi" w:hAnsiTheme="minorHAnsi" w:cs="Arial"/>
          <w:bCs/>
          <w:sz w:val="22"/>
          <w:szCs w:val="22"/>
          <w:lang w:eastAsia="zh-CN"/>
        </w:rPr>
        <w:t xml:space="preserve"> copy is required to</w:t>
      </w:r>
      <w:r w:rsidR="00E03C7B">
        <w:rPr>
          <w:rFonts w:asciiTheme="minorHAnsi" w:hAnsiTheme="minorHAnsi" w:cs="Arial"/>
          <w:bCs/>
          <w:sz w:val="22"/>
          <w:szCs w:val="22"/>
          <w:lang w:eastAsia="zh-CN"/>
        </w:rPr>
        <w:t xml:space="preserve"> </w:t>
      </w:r>
      <w:r w:rsidR="0097748F">
        <w:rPr>
          <w:rFonts w:asciiTheme="minorHAnsi" w:hAnsiTheme="minorHAnsi" w:cs="Arial"/>
          <w:bCs/>
          <w:sz w:val="22"/>
          <w:szCs w:val="22"/>
          <w:lang w:eastAsia="zh-CN"/>
        </w:rPr>
        <w:t>guarantee your</w:t>
      </w:r>
      <w:r w:rsidR="00E03C7B">
        <w:rPr>
          <w:rFonts w:asciiTheme="minorHAnsi" w:hAnsiTheme="minorHAnsi" w:cs="Arial"/>
          <w:bCs/>
          <w:sz w:val="22"/>
          <w:szCs w:val="22"/>
          <w:lang w:eastAsia="zh-CN"/>
        </w:rPr>
        <w:t xml:space="preserve"> </w:t>
      </w:r>
      <w:r w:rsidR="004D6381" w:rsidRPr="007C6D7E">
        <w:rPr>
          <w:rFonts w:asciiTheme="minorHAnsi" w:hAnsiTheme="minorHAnsi" w:cs="Arial"/>
          <w:bCs/>
          <w:sz w:val="22"/>
          <w:szCs w:val="22"/>
          <w:lang w:eastAsia="zh-CN"/>
        </w:rPr>
        <w:t>booking.</w:t>
      </w:r>
    </w:p>
    <w:p w14:paraId="15BF6AC0" w14:textId="77777777" w:rsidR="00CB645F" w:rsidRPr="00D12D67" w:rsidRDefault="00CB645F" w:rsidP="00CB645F">
      <w:pPr>
        <w:pStyle w:val="BodyText"/>
        <w:numPr>
          <w:ilvl w:val="0"/>
          <w:numId w:val="14"/>
        </w:numPr>
        <w:rPr>
          <w:rFonts w:asciiTheme="minorHAnsi" w:hAnsiTheme="minorHAnsi" w:cs="Arial"/>
          <w:bCs/>
          <w:sz w:val="22"/>
          <w:szCs w:val="22"/>
          <w:lang w:eastAsia="zh-CN"/>
        </w:rPr>
      </w:pPr>
      <w:r w:rsidRPr="00C72C3C">
        <w:rPr>
          <w:rFonts w:ascii="Calibri" w:eastAsia="Calibri" w:hAnsi="Calibri" w:cs="Calibri"/>
          <w:sz w:val="22"/>
          <w:szCs w:val="22"/>
        </w:rPr>
        <w:t>Y</w:t>
      </w:r>
      <w:r w:rsidRPr="00C72C3C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72C3C">
        <w:rPr>
          <w:rFonts w:ascii="Calibri" w:eastAsia="Calibri" w:hAnsi="Calibri" w:cs="Calibri"/>
          <w:sz w:val="22"/>
          <w:szCs w:val="22"/>
        </w:rPr>
        <w:t>u</w:t>
      </w:r>
      <w:r w:rsidRPr="00C72C3C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C72C3C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C72C3C">
        <w:rPr>
          <w:rFonts w:ascii="Calibri" w:eastAsia="Calibri" w:hAnsi="Calibri" w:cs="Calibri"/>
          <w:sz w:val="22"/>
          <w:szCs w:val="22"/>
        </w:rPr>
        <w:t>ay</w:t>
      </w:r>
      <w:r w:rsidRPr="00C72C3C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C72C3C">
        <w:rPr>
          <w:rFonts w:asciiTheme="minorHAnsi" w:hAnsiTheme="minorHAnsi" w:cs="Arial"/>
          <w:bCs/>
          <w:sz w:val="22"/>
          <w:szCs w:val="22"/>
          <w:lang w:eastAsia="zh-CN"/>
        </w:rPr>
        <w:t xml:space="preserve">cancel without penalty until </w:t>
      </w:r>
      <w:r>
        <w:rPr>
          <w:rFonts w:asciiTheme="minorHAnsi" w:hAnsiTheme="minorHAnsi" w:cs="Arial"/>
          <w:bCs/>
          <w:sz w:val="22"/>
          <w:szCs w:val="22"/>
          <w:lang w:eastAsia="zh-CN"/>
        </w:rPr>
        <w:t>one week</w:t>
      </w:r>
      <w:r w:rsidRPr="00C72C3C">
        <w:rPr>
          <w:rFonts w:asciiTheme="minorHAnsi" w:hAnsiTheme="minorHAnsi" w:cs="Arial"/>
          <w:bCs/>
          <w:sz w:val="22"/>
          <w:szCs w:val="22"/>
          <w:lang w:eastAsia="zh-CN"/>
        </w:rPr>
        <w:t xml:space="preserve"> before arriving date. In case of</w:t>
      </w:r>
      <w:r>
        <w:rPr>
          <w:rFonts w:asciiTheme="minorHAnsi" w:hAnsiTheme="minorHAnsi" w:cs="Arial"/>
          <w:bCs/>
          <w:sz w:val="22"/>
          <w:szCs w:val="22"/>
          <w:lang w:eastAsia="zh-CN"/>
        </w:rPr>
        <w:t xml:space="preserve"> </w:t>
      </w:r>
      <w:r w:rsidRPr="00C72C3C">
        <w:rPr>
          <w:rFonts w:asciiTheme="minorHAnsi" w:hAnsiTheme="minorHAnsi" w:cs="Arial"/>
          <w:bCs/>
          <w:sz w:val="22"/>
          <w:szCs w:val="22"/>
          <w:lang w:eastAsia="zh-CN"/>
        </w:rPr>
        <w:t>late cancellation, the hotel will charge you 1 night stay.</w:t>
      </w:r>
    </w:p>
    <w:p w14:paraId="4375B17E" w14:textId="77777777" w:rsidR="00A77D30" w:rsidRPr="00000E1A" w:rsidRDefault="00A77D30" w:rsidP="00A77D30">
      <w:pPr>
        <w:pStyle w:val="BodyText"/>
        <w:numPr>
          <w:ilvl w:val="0"/>
          <w:numId w:val="14"/>
        </w:numPr>
        <w:rPr>
          <w:rFonts w:asciiTheme="minorHAnsi" w:hAnsiTheme="minorHAnsi" w:cs="Arial"/>
          <w:bCs/>
          <w:sz w:val="22"/>
          <w:szCs w:val="22"/>
          <w:lang w:eastAsia="zh-CN"/>
        </w:rPr>
      </w:pPr>
      <w:r w:rsidRPr="00000E1A">
        <w:rPr>
          <w:rFonts w:asciiTheme="minorHAnsi" w:hAnsiTheme="minorHAnsi" w:cs="Arial"/>
          <w:bCs/>
          <w:sz w:val="22"/>
          <w:szCs w:val="22"/>
          <w:lang w:eastAsia="zh-CN"/>
        </w:rPr>
        <w:t>No shows will be charged for the whole stay.</w:t>
      </w:r>
    </w:p>
    <w:p w14:paraId="05CC21EE" w14:textId="77777777" w:rsidR="0007444B" w:rsidRPr="007C6D7E" w:rsidRDefault="0007444B" w:rsidP="0007444B">
      <w:pPr>
        <w:pStyle w:val="BodyText"/>
        <w:numPr>
          <w:ilvl w:val="0"/>
          <w:numId w:val="14"/>
        </w:numPr>
        <w:rPr>
          <w:rFonts w:asciiTheme="minorHAnsi" w:hAnsiTheme="minorHAnsi" w:cs="Arial"/>
          <w:bCs/>
          <w:sz w:val="22"/>
          <w:szCs w:val="22"/>
          <w:lang w:eastAsia="zh-CN"/>
        </w:rPr>
      </w:pPr>
      <w:r w:rsidRPr="007C6D7E">
        <w:rPr>
          <w:rFonts w:asciiTheme="minorHAnsi" w:hAnsiTheme="minorHAnsi" w:cs="Arial"/>
          <w:bCs/>
          <w:sz w:val="22"/>
          <w:szCs w:val="22"/>
          <w:lang w:eastAsia="zh-CN"/>
        </w:rPr>
        <w:t>The hotel bill must be settled on an individual basis upon checking in of the hotel.</w:t>
      </w:r>
    </w:p>
    <w:p w14:paraId="033E54DF" w14:textId="77777777" w:rsidR="00DA16F1" w:rsidRDefault="00DA16F1" w:rsidP="00665597">
      <w:pPr>
        <w:pStyle w:val="NoSpacing"/>
        <w:tabs>
          <w:tab w:val="right" w:pos="10467"/>
        </w:tabs>
        <w:rPr>
          <w:rFonts w:cs="Arial"/>
          <w:b/>
          <w:smallCaps/>
          <w:sz w:val="22"/>
          <w:szCs w:val="22"/>
          <w:highlight w:val="yellow"/>
          <w:lang w:eastAsia="zh-CN"/>
        </w:rPr>
      </w:pPr>
    </w:p>
    <w:p w14:paraId="094AA557" w14:textId="77777777" w:rsidR="00C70E88" w:rsidRPr="007C6D7E" w:rsidRDefault="00C70E88" w:rsidP="00665597">
      <w:pPr>
        <w:pStyle w:val="NoSpacing"/>
        <w:tabs>
          <w:tab w:val="right" w:pos="10467"/>
        </w:tabs>
        <w:rPr>
          <w:rFonts w:cs="Arial"/>
          <w:b/>
          <w:smallCaps/>
          <w:sz w:val="22"/>
          <w:szCs w:val="22"/>
          <w:highlight w:val="yellow"/>
          <w:lang w:eastAsia="zh-CN"/>
        </w:rPr>
      </w:pPr>
    </w:p>
    <w:p w14:paraId="0FB5A22C" w14:textId="77777777" w:rsidR="006D3C00" w:rsidRDefault="00287EAD" w:rsidP="006D3C00">
      <w:pPr>
        <w:pStyle w:val="NoSpacing"/>
        <w:tabs>
          <w:tab w:val="right" w:pos="10467"/>
        </w:tabs>
        <w:rPr>
          <w:rFonts w:cs="Arial"/>
          <w:b/>
          <w:caps/>
          <w:color w:val="000000" w:themeColor="text1"/>
          <w:sz w:val="22"/>
          <w:szCs w:val="22"/>
          <w:lang w:eastAsia="zh-CN"/>
        </w:rPr>
      </w:pPr>
      <w:r w:rsidRPr="00A15907">
        <w:rPr>
          <w:rFonts w:cs="Arial"/>
          <w:b/>
          <w:caps/>
          <w:color w:val="000000" w:themeColor="text1"/>
          <w:sz w:val="22"/>
          <w:szCs w:val="22"/>
          <w:lang w:eastAsia="zh-CN"/>
        </w:rPr>
        <w:t xml:space="preserve">SEND </w:t>
      </w:r>
      <w:r w:rsidR="006D3C00" w:rsidRPr="00A15907">
        <w:rPr>
          <w:rFonts w:cs="Arial"/>
          <w:b/>
          <w:caps/>
          <w:color w:val="000000" w:themeColor="text1"/>
          <w:sz w:val="22"/>
          <w:szCs w:val="22"/>
          <w:lang w:eastAsia="zh-CN"/>
        </w:rPr>
        <w:t xml:space="preserve">booking </w:t>
      </w:r>
      <w:r w:rsidRPr="00A15907">
        <w:rPr>
          <w:rFonts w:cs="Arial"/>
          <w:b/>
          <w:caps/>
          <w:color w:val="000000" w:themeColor="text1"/>
          <w:sz w:val="22"/>
          <w:szCs w:val="22"/>
          <w:lang w:eastAsia="zh-CN"/>
        </w:rPr>
        <w:t xml:space="preserve">FORM </w:t>
      </w:r>
      <w:r w:rsidR="006D3C00" w:rsidRPr="00A15907">
        <w:rPr>
          <w:rFonts w:cs="Arial"/>
          <w:b/>
          <w:caps/>
          <w:color w:val="000000" w:themeColor="text1"/>
          <w:sz w:val="22"/>
          <w:szCs w:val="22"/>
          <w:lang w:eastAsia="zh-CN"/>
        </w:rPr>
        <w:t xml:space="preserve">to </w:t>
      </w:r>
    </w:p>
    <w:p w14:paraId="461B38DB" w14:textId="2B5C0792" w:rsidR="00E92FAA" w:rsidRDefault="00CB645F" w:rsidP="00E03C7B">
      <w:pPr>
        <w:pStyle w:val="NoSpacing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Reservation Dept</w:t>
      </w:r>
    </w:p>
    <w:p w14:paraId="571C5ED2" w14:textId="093C91E4" w:rsidR="00071F9B" w:rsidRPr="00342564" w:rsidRDefault="00E92FAA" w:rsidP="00E03C7B">
      <w:pPr>
        <w:pStyle w:val="NoSpacing"/>
        <w:rPr>
          <w:rFonts w:eastAsia="Times New Roman"/>
          <w:color w:val="000000"/>
          <w:lang w:val="fr-FR"/>
        </w:rPr>
      </w:pPr>
      <w:r w:rsidRPr="00E92FAA">
        <w:rPr>
          <w:b/>
          <w:bCs/>
          <w:color w:val="000000" w:themeColor="text1"/>
          <w:sz w:val="22"/>
          <w:szCs w:val="22"/>
          <w:lang w:val="fr-FR"/>
        </w:rPr>
        <w:t>Email</w:t>
      </w:r>
      <w:r w:rsidRPr="00E92FAA">
        <w:rPr>
          <w:color w:val="000000" w:themeColor="text1"/>
          <w:sz w:val="22"/>
          <w:szCs w:val="22"/>
          <w:lang w:val="fr-FR"/>
        </w:rPr>
        <w:t xml:space="preserve">: </w:t>
      </w:r>
      <w:hyperlink r:id="rId8" w:tooltip="mailto:reservations.nairobi@radissonblu.com" w:history="1">
        <w:r w:rsidR="00CB645F">
          <w:rPr>
            <w:rStyle w:val="Hyperlink"/>
            <w:rFonts w:ascii="Calibri" w:hAnsi="Calibri" w:cs="Calibri"/>
            <w:color w:val="800080"/>
          </w:rPr>
          <w:t>reservations.nairobi@radissonblu.com</w:t>
        </w:r>
      </w:hyperlink>
    </w:p>
    <w:p w14:paraId="304BC4EA" w14:textId="467A0B39" w:rsidR="00E92FAA" w:rsidRDefault="00E92FAA" w:rsidP="00E03C7B">
      <w:pPr>
        <w:pStyle w:val="NoSpacing"/>
        <w:rPr>
          <w:color w:val="000000" w:themeColor="text1"/>
          <w:sz w:val="22"/>
          <w:szCs w:val="22"/>
          <w:lang w:val="fr-FR"/>
        </w:rPr>
      </w:pPr>
      <w:r w:rsidRPr="00E92FAA">
        <w:rPr>
          <w:b/>
          <w:bCs/>
          <w:color w:val="000000" w:themeColor="text1"/>
          <w:sz w:val="22"/>
          <w:szCs w:val="22"/>
          <w:lang w:val="fr-FR"/>
        </w:rPr>
        <w:t>Tel</w:t>
      </w:r>
      <w:r w:rsidR="00E03C7B">
        <w:rPr>
          <w:color w:val="000000" w:themeColor="text1"/>
          <w:sz w:val="22"/>
          <w:szCs w:val="22"/>
          <w:lang w:val="fr-FR"/>
        </w:rPr>
        <w:t>: +</w:t>
      </w:r>
      <w:r w:rsidR="00E91EA0">
        <w:rPr>
          <w:color w:val="000000" w:themeColor="text1"/>
          <w:sz w:val="22"/>
          <w:szCs w:val="22"/>
          <w:lang w:val="fr-FR"/>
        </w:rPr>
        <w:t xml:space="preserve"> </w:t>
      </w:r>
      <w:r w:rsidR="00CB645F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254 709 810000</w:t>
      </w:r>
    </w:p>
    <w:p w14:paraId="75F71050" w14:textId="0CF6E7B2" w:rsidR="00347DD5" w:rsidRPr="00342564" w:rsidRDefault="00E91EA0" w:rsidP="00347DD5">
      <w:pPr>
        <w:pStyle w:val="NoSpacing"/>
        <w:rPr>
          <w:rFonts w:eastAsia="Times New Roman"/>
          <w:color w:val="000000"/>
          <w:lang w:val="fr-FR"/>
        </w:rPr>
      </w:pPr>
      <w:r>
        <w:rPr>
          <w:color w:val="000000" w:themeColor="text1"/>
          <w:sz w:val="22"/>
          <w:szCs w:val="22"/>
          <w:lang w:val="fr-FR"/>
        </w:rPr>
        <w:t xml:space="preserve">Copy to </w:t>
      </w:r>
      <w:r w:rsidR="00CB645F">
        <w:rPr>
          <w:rFonts w:ascii="Calibri" w:hAnsi="Calibri" w:cs="Calibri"/>
          <w:color w:val="000000"/>
        </w:rPr>
        <w:t xml:space="preserve">Fiona </w:t>
      </w:r>
      <w:proofErr w:type="spellStart"/>
      <w:r w:rsidR="00CB645F">
        <w:rPr>
          <w:rFonts w:ascii="Calibri" w:hAnsi="Calibri" w:cs="Calibri"/>
          <w:color w:val="000000"/>
        </w:rPr>
        <w:t>Onunda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GB" w:eastAsia="zh-CN"/>
        </w:rPr>
        <w:t xml:space="preserve">: </w:t>
      </w:r>
      <w:hyperlink r:id="rId9" w:tooltip="mailto:fiona.onunda@radissonblunairobi.com" w:history="1">
        <w:r w:rsidR="00CB645F">
          <w:rPr>
            <w:rStyle w:val="Hyperlink"/>
            <w:rFonts w:ascii="Calibri" w:hAnsi="Calibri" w:cs="Calibri"/>
            <w:color w:val="800080"/>
          </w:rPr>
          <w:t>fiona.onunda@radissonblunairobi.com</w:t>
        </w:r>
      </w:hyperlink>
    </w:p>
    <w:p w14:paraId="661DB595" w14:textId="3D82F970" w:rsidR="00CB645F" w:rsidRPr="007C6D7E" w:rsidRDefault="003D4783" w:rsidP="006D3C00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Also </w:t>
      </w:r>
      <w:r w:rsidR="00E91EA0">
        <w:rPr>
          <w:sz w:val="22"/>
          <w:szCs w:val="22"/>
        </w:rPr>
        <w:t xml:space="preserve">cc </w:t>
      </w:r>
      <w:r>
        <w:rPr>
          <w:sz w:val="22"/>
          <w:szCs w:val="22"/>
        </w:rPr>
        <w:t xml:space="preserve"> </w:t>
      </w:r>
      <w:r w:rsidR="007C51BE">
        <w:rPr>
          <w:sz w:val="22"/>
          <w:szCs w:val="22"/>
        </w:rPr>
        <w:t>to</w:t>
      </w:r>
      <w:r>
        <w:rPr>
          <w:sz w:val="22"/>
          <w:szCs w:val="22"/>
        </w:rPr>
        <w:t>:</w:t>
      </w:r>
      <w:r w:rsidR="006D3C00" w:rsidRPr="007C6D7E">
        <w:rPr>
          <w:sz w:val="22"/>
          <w:szCs w:val="22"/>
        </w:rPr>
        <w:t xml:space="preserve"> </w:t>
      </w:r>
      <w:r w:rsidR="00CB645F">
        <w:rPr>
          <w:sz w:val="22"/>
          <w:szCs w:val="22"/>
        </w:rPr>
        <w:t>Yilia</w:t>
      </w:r>
      <w:r w:rsidR="006D3C00" w:rsidRPr="007C6D7E">
        <w:rPr>
          <w:sz w:val="22"/>
          <w:szCs w:val="22"/>
        </w:rPr>
        <w:t xml:space="preserve"> </w:t>
      </w:r>
      <w:r w:rsidR="00CB645F">
        <w:rPr>
          <w:sz w:val="22"/>
          <w:szCs w:val="22"/>
        </w:rPr>
        <w:t>Yu</w:t>
      </w:r>
      <w:r w:rsidR="006D3C00" w:rsidRPr="007C6D7E">
        <w:rPr>
          <w:sz w:val="22"/>
          <w:szCs w:val="22"/>
        </w:rPr>
        <w:t>, ID4Africa</w:t>
      </w:r>
      <w:r w:rsidR="00CB645F" w:rsidRPr="00CB645F">
        <w:t xml:space="preserve"> </w:t>
      </w:r>
      <w:hyperlink r:id="rId10" w:history="1">
        <w:r w:rsidR="00CB645F" w:rsidRPr="00021710">
          <w:rPr>
            <w:rStyle w:val="Hyperlink"/>
            <w:sz w:val="22"/>
            <w:szCs w:val="22"/>
          </w:rPr>
          <w:t>y.yu@id4africa.com</w:t>
        </w:r>
      </w:hyperlink>
    </w:p>
    <w:sectPr w:rsidR="00CB645F" w:rsidRPr="007C6D7E" w:rsidSect="006655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720" w:bottom="720" w:left="720" w:header="1134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1FA8E" w14:textId="77777777" w:rsidR="00215D08" w:rsidRDefault="00215D08">
      <w:r>
        <w:separator/>
      </w:r>
    </w:p>
  </w:endnote>
  <w:endnote w:type="continuationSeparator" w:id="0">
    <w:p w14:paraId="5E475467" w14:textId="77777777" w:rsidR="00215D08" w:rsidRDefault="0021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-fallback">
    <w:altName w:val="Cambria"/>
    <w:panose1 w:val="00000000000000000000"/>
    <w:charset w:val="00"/>
    <w:family w:val="roman"/>
    <w:notTrueType/>
    <w:pitch w:val="default"/>
  </w:font>
  <w:font w:name="OptimaLTStd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618"/>
      <w:gridCol w:w="9849"/>
    </w:tblGrid>
    <w:tr w:rsidR="00D8132F" w14:paraId="658584F6" w14:textId="77777777" w:rsidTr="00786DF8">
      <w:tc>
        <w:tcPr>
          <w:tcW w:w="295" w:type="pct"/>
          <w:tcBorders>
            <w:right w:val="single" w:sz="18" w:space="0" w:color="4F81BD" w:themeColor="accent1"/>
          </w:tcBorders>
        </w:tcPr>
        <w:p w14:paraId="2C4DDFC4" w14:textId="77777777" w:rsidR="00D8132F" w:rsidRPr="00412958" w:rsidRDefault="000B421C" w:rsidP="00786DF8">
          <w:pPr>
            <w:pStyle w:val="Header"/>
            <w:rPr>
              <w:rFonts w:ascii="Calibri" w:hAnsi="Calibri"/>
              <w:b/>
              <w:color w:val="4F81BD" w:themeColor="accent1"/>
              <w:sz w:val="24"/>
              <w:szCs w:val="24"/>
            </w:rPr>
          </w:pPr>
          <w:r w:rsidRPr="00412958">
            <w:rPr>
              <w:rFonts w:ascii="Calibri" w:hAnsi="Calibri"/>
              <w:b/>
              <w:color w:val="4F81BD" w:themeColor="accent1"/>
              <w:sz w:val="24"/>
              <w:szCs w:val="24"/>
            </w:rPr>
            <w:fldChar w:fldCharType="begin"/>
          </w:r>
          <w:r w:rsidR="00D8132F" w:rsidRPr="00412958">
            <w:rPr>
              <w:rFonts w:ascii="Calibri" w:hAnsi="Calibri"/>
              <w:b/>
              <w:color w:val="4F81BD" w:themeColor="accent1"/>
              <w:sz w:val="24"/>
              <w:szCs w:val="24"/>
            </w:rPr>
            <w:instrText xml:space="preserve"> PAGE   \* MERGEFORMAT </w:instrText>
          </w:r>
          <w:r w:rsidRPr="00412958">
            <w:rPr>
              <w:rFonts w:ascii="Calibri" w:hAnsi="Calibri"/>
              <w:b/>
              <w:color w:val="4F81BD" w:themeColor="accent1"/>
              <w:sz w:val="24"/>
              <w:szCs w:val="24"/>
            </w:rPr>
            <w:fldChar w:fldCharType="separate"/>
          </w:r>
          <w:r w:rsidR="005E056A">
            <w:rPr>
              <w:rFonts w:ascii="Calibri" w:hAnsi="Calibri"/>
              <w:b/>
              <w:noProof/>
              <w:color w:val="4F81BD" w:themeColor="accent1"/>
              <w:sz w:val="24"/>
              <w:szCs w:val="24"/>
            </w:rPr>
            <w:t>2</w:t>
          </w:r>
          <w:r w:rsidRPr="00412958">
            <w:rPr>
              <w:rFonts w:ascii="Calibri" w:hAnsi="Calibri"/>
              <w:b/>
              <w:color w:val="4F81BD" w:themeColor="accent1"/>
              <w:sz w:val="24"/>
              <w:szCs w:val="24"/>
            </w:rPr>
            <w:fldChar w:fldCharType="end"/>
          </w:r>
        </w:p>
      </w:tc>
      <w:sdt>
        <w:sdtPr>
          <w:rPr>
            <w:rFonts w:ascii="Calibri" w:eastAsiaTheme="majorEastAsia" w:hAnsi="Calibri" w:cstheme="majorBidi"/>
            <w:b/>
            <w:color w:val="4F81BD" w:themeColor="accent1"/>
            <w:sz w:val="24"/>
            <w:szCs w:val="24"/>
          </w:rPr>
          <w:alias w:val="Title"/>
          <w:id w:val="9611112"/>
          <w:placeholder>
            <w:docPart w:val="1E0509FA6B0BBB41BAF77C49BE1987C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05" w:type="pct"/>
              <w:tcBorders>
                <w:left w:val="single" w:sz="18" w:space="0" w:color="4F81BD" w:themeColor="accent1"/>
              </w:tcBorders>
            </w:tcPr>
            <w:p w14:paraId="428E3B4B" w14:textId="77777777" w:rsidR="00D8132F" w:rsidRPr="00C7200C" w:rsidRDefault="00D8132F" w:rsidP="00786DF8">
              <w:pPr>
                <w:pStyle w:val="Header"/>
                <w:rPr>
                  <w:rFonts w:ascii="Calibri" w:eastAsiaTheme="majorEastAsia" w:hAnsi="Calibri" w:cstheme="majorBidi"/>
                  <w:b/>
                  <w:color w:val="4F81BD" w:themeColor="accent1"/>
                  <w:sz w:val="24"/>
                  <w:szCs w:val="24"/>
                </w:rPr>
              </w:pPr>
              <w:r>
                <w:rPr>
                  <w:rFonts w:ascii="Calibri" w:eastAsiaTheme="majorEastAsia" w:hAnsi="Calibri" w:cstheme="majorBidi"/>
                  <w:b/>
                  <w:color w:val="4F81BD" w:themeColor="accent1"/>
                  <w:sz w:val="24"/>
                  <w:szCs w:val="24"/>
                  <w:lang w:val="en-HK"/>
                </w:rPr>
                <w:t>F A X</w:t>
              </w:r>
            </w:p>
          </w:tc>
        </w:sdtContent>
      </w:sdt>
    </w:tr>
  </w:tbl>
  <w:p w14:paraId="4E4AAD9A" w14:textId="77777777" w:rsidR="00D8132F" w:rsidRDefault="00D813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inionPro-Regular" w:hAnsi="MinionPro-Regular" w:cs="MinionPro-Regular"/>
        <w:color w:val="000000"/>
        <w:sz w:val="24"/>
        <w:szCs w:val="24"/>
        <w:lang w:val="en-GB"/>
      </w:rPr>
      <w:id w:val="9611113"/>
      <w:docPartObj>
        <w:docPartGallery w:val="Page Numbers (Bottom of Page)"/>
        <w:docPartUnique/>
      </w:docPartObj>
    </w:sdtPr>
    <w:sdtEndPr>
      <w:rPr>
        <w:rFonts w:ascii="Century Gothic" w:hAnsi="Century Gothic"/>
        <w:color w:val="808080" w:themeColor="background1" w:themeShade="80"/>
        <w:sz w:val="16"/>
        <w:szCs w:val="16"/>
      </w:rPr>
    </w:sdtEndPr>
    <w:sdtContent>
      <w:sdt>
        <w:sdtPr>
          <w:rPr>
            <w:rFonts w:ascii="MinionPro-Regular" w:hAnsi="MinionPro-Regular" w:cs="MinionPro-Regular"/>
            <w:color w:val="000000"/>
            <w:sz w:val="24"/>
            <w:szCs w:val="24"/>
            <w:lang w:val="en-GB"/>
          </w:rPr>
          <w:id w:val="9611114"/>
          <w:docPartObj>
            <w:docPartGallery w:val="Page Numbers (Top of Page)"/>
            <w:docPartUnique/>
          </w:docPartObj>
        </w:sdtPr>
        <w:sdtEndPr>
          <w:rPr>
            <w:rFonts w:ascii="Century Gothic" w:hAnsi="Century Gothic"/>
            <w:color w:val="808080" w:themeColor="background1" w:themeShade="80"/>
            <w:sz w:val="16"/>
            <w:szCs w:val="16"/>
          </w:rPr>
        </w:sdtEndPr>
        <w:sdtContent>
          <w:p w14:paraId="4F4CC89C" w14:textId="48303CDC" w:rsidR="00CB645F" w:rsidRDefault="00CB645F" w:rsidP="008342DD">
            <w:pPr>
              <w:pStyle w:val="Footer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Radisson Blu Hotel, Nairobi Upper Hill</w:t>
            </w:r>
          </w:p>
          <w:p w14:paraId="0213160F" w14:textId="272FFCD8" w:rsidR="00CB645F" w:rsidRDefault="005054EE" w:rsidP="008342DD">
            <w:pPr>
              <w:pStyle w:val="Footer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hyperlink r:id="rId1" w:anchor="entity-map" w:tgtFrame="_blank" w:history="1">
              <w:r w:rsidR="00CB645F">
                <w:rPr>
                  <w:rStyle w:val="Hyperlink"/>
                  <w:rFonts w:ascii="Gotham-fallback" w:hAnsi="Gotham-fallback"/>
                  <w:color w:val="000000"/>
                  <w:sz w:val="18"/>
                  <w:szCs w:val="18"/>
                  <w:bdr w:val="none" w:sz="0" w:space="0" w:color="auto" w:frame="1"/>
                </w:rPr>
                <w:t>Elgon Road, Nairobi, 00100, Kenya</w:t>
              </w:r>
            </w:hyperlink>
          </w:p>
          <w:p w14:paraId="0E05BE15" w14:textId="26341602" w:rsidR="00916535" w:rsidRPr="00BF0B06" w:rsidRDefault="00CB645F" w:rsidP="008342DD">
            <w:pPr>
              <w:pStyle w:val="BasicParagraph"/>
              <w:suppressAutoHyphens/>
              <w:jc w:val="center"/>
              <w:rPr>
                <w:color w:val="FF0000"/>
                <w:sz w:val="20"/>
                <w:szCs w:val="20"/>
                <w:lang w:val="en-US" w:eastAsia="zh-CN"/>
              </w:rPr>
            </w:pPr>
            <w:r w:rsidRPr="00CB645F">
              <w:rPr>
                <w:rFonts w:ascii="Times New Roman" w:hAnsi="Times New Roman" w:cs="Times New Roman"/>
                <w:b/>
                <w:bCs/>
                <w:color w:val="800000"/>
                <w:sz w:val="16"/>
                <w:szCs w:val="16"/>
                <w:lang w:val="en-US"/>
              </w:rPr>
              <w:t>www.radissonhotels.com</w:t>
            </w:r>
          </w:p>
          <w:p w14:paraId="0D59D55E" w14:textId="77777777" w:rsidR="00D8132F" w:rsidRPr="00721488" w:rsidRDefault="005054EE" w:rsidP="008342DD">
            <w:pPr>
              <w:pStyle w:val="BasicParagraph"/>
              <w:suppressAutoHyphens/>
              <w:jc w:val="center"/>
              <w:rPr>
                <w:rFonts w:ascii="OptimaLTStd-Medium" w:hAnsi="OptimaLTStd-Medium" w:cs="OptimaLTStd-Medium"/>
                <w:color w:val="350000"/>
                <w:spacing w:val="4"/>
                <w:sz w:val="16"/>
                <w:szCs w:val="16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69A0A" w14:textId="77777777" w:rsidR="008342DD" w:rsidRDefault="008342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22E78" w14:textId="77777777" w:rsidR="00215D08" w:rsidRDefault="00215D08">
      <w:r>
        <w:separator/>
      </w:r>
    </w:p>
  </w:footnote>
  <w:footnote w:type="continuationSeparator" w:id="0">
    <w:p w14:paraId="47CE6A34" w14:textId="77777777" w:rsidR="00215D08" w:rsidRDefault="00215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57291" w14:textId="77777777" w:rsidR="008342DD" w:rsidRDefault="008342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D7DBC" w14:textId="307AB890" w:rsidR="00D8132F" w:rsidRPr="005403F0" w:rsidRDefault="00CB645F" w:rsidP="005403F0">
    <w:pPr>
      <w:pStyle w:val="Header"/>
      <w:tabs>
        <w:tab w:val="center" w:pos="5233"/>
        <w:tab w:val="left" w:pos="7146"/>
      </w:tabs>
      <w:jc w:val="center"/>
    </w:pPr>
    <w:r w:rsidRPr="00CB645F">
      <w:rPr>
        <w:noProof/>
        <w:lang w:val="fr-FR" w:eastAsia="fr-FR"/>
      </w:rPr>
      <w:drawing>
        <wp:inline distT="0" distB="0" distL="0" distR="0" wp14:anchorId="2C1BC832" wp14:editId="5EB51F6D">
          <wp:extent cx="2456902" cy="727971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6758" cy="736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4E7C9" w14:textId="77777777" w:rsidR="008342DD" w:rsidRDefault="008342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5"/>
    <w:multiLevelType w:val="hybridMultilevel"/>
    <w:tmpl w:val="F5508B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30741B4"/>
    <w:multiLevelType w:val="singleLevel"/>
    <w:tmpl w:val="917E0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9AB7A63"/>
    <w:multiLevelType w:val="hybridMultilevel"/>
    <w:tmpl w:val="7FE88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BD085C"/>
    <w:multiLevelType w:val="hybridMultilevel"/>
    <w:tmpl w:val="64905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27723E"/>
    <w:multiLevelType w:val="singleLevel"/>
    <w:tmpl w:val="C13E0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67A7EA9"/>
    <w:multiLevelType w:val="hybridMultilevel"/>
    <w:tmpl w:val="FE78F8D2"/>
    <w:lvl w:ilvl="0" w:tplc="FEB06A6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CC44EB7"/>
    <w:multiLevelType w:val="hybridMultilevel"/>
    <w:tmpl w:val="F5508B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0453978"/>
    <w:multiLevelType w:val="singleLevel"/>
    <w:tmpl w:val="C13E0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1042347"/>
    <w:multiLevelType w:val="singleLevel"/>
    <w:tmpl w:val="3E64FB2C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16775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3E52307"/>
    <w:multiLevelType w:val="singleLevel"/>
    <w:tmpl w:val="900811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46C5ADA"/>
    <w:multiLevelType w:val="hybridMultilevel"/>
    <w:tmpl w:val="BE86BD1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9340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6094291">
    <w:abstractNumId w:val="13"/>
  </w:num>
  <w:num w:numId="2" w16cid:durableId="1085876304">
    <w:abstractNumId w:val="10"/>
  </w:num>
  <w:num w:numId="3" w16cid:durableId="1172834808">
    <w:abstractNumId w:val="11"/>
  </w:num>
  <w:num w:numId="4" w16cid:durableId="501357636">
    <w:abstractNumId w:val="2"/>
  </w:num>
  <w:num w:numId="5" w16cid:durableId="2101753935">
    <w:abstractNumId w:val="5"/>
  </w:num>
  <w:num w:numId="6" w16cid:durableId="1554854101">
    <w:abstractNumId w:val="8"/>
  </w:num>
  <w:num w:numId="7" w16cid:durableId="1660576530">
    <w:abstractNumId w:val="9"/>
  </w:num>
  <w:num w:numId="8" w16cid:durableId="2045935354">
    <w:abstractNumId w:val="4"/>
  </w:num>
  <w:num w:numId="9" w16cid:durableId="126708078">
    <w:abstractNumId w:val="12"/>
  </w:num>
  <w:num w:numId="10" w16cid:durableId="903178067">
    <w:abstractNumId w:val="3"/>
  </w:num>
  <w:num w:numId="11" w16cid:durableId="144322448">
    <w:abstractNumId w:val="0"/>
    <w:lvlOverride w:ilvl="0">
      <w:lvl w:ilvl="0">
        <w:start w:val="1"/>
        <w:numFmt w:val="bullet"/>
        <w:lvlText w:val=""/>
        <w:lvlJc w:val="left"/>
        <w:pPr>
          <w:ind w:left="420" w:hanging="420"/>
        </w:pPr>
        <w:rPr>
          <w:rFonts w:ascii="Symbol" w:hAnsi="Symbol" w:hint="default"/>
          <w:cs w:val="0"/>
          <w:lang w:bidi="th-TH"/>
        </w:rPr>
      </w:lvl>
    </w:lvlOverride>
  </w:num>
  <w:num w:numId="12" w16cid:durableId="536091230">
    <w:abstractNumId w:val="7"/>
  </w:num>
  <w:num w:numId="13" w16cid:durableId="1342660330">
    <w:abstractNumId w:val="6"/>
  </w:num>
  <w:num w:numId="14" w16cid:durableId="1181118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80611A7-8D26-42D8-A869-1CDF70429E22}"/>
    <w:docVar w:name="dgnword-eventsink" w:val="69434720"/>
  </w:docVars>
  <w:rsids>
    <w:rsidRoot w:val="003B461C"/>
    <w:rsid w:val="00002CC9"/>
    <w:rsid w:val="00012140"/>
    <w:rsid w:val="000261A6"/>
    <w:rsid w:val="00035710"/>
    <w:rsid w:val="00043A3D"/>
    <w:rsid w:val="00046E7E"/>
    <w:rsid w:val="00071F9B"/>
    <w:rsid w:val="0007444B"/>
    <w:rsid w:val="000A0AD0"/>
    <w:rsid w:val="000A12F1"/>
    <w:rsid w:val="000B045D"/>
    <w:rsid w:val="000B38DC"/>
    <w:rsid w:val="000B421C"/>
    <w:rsid w:val="000C4A95"/>
    <w:rsid w:val="000C535E"/>
    <w:rsid w:val="000C79D0"/>
    <w:rsid w:val="000E25F0"/>
    <w:rsid w:val="001077B5"/>
    <w:rsid w:val="00114FB6"/>
    <w:rsid w:val="0013245D"/>
    <w:rsid w:val="001401C2"/>
    <w:rsid w:val="00142BBC"/>
    <w:rsid w:val="00152DDF"/>
    <w:rsid w:val="00161881"/>
    <w:rsid w:val="00170443"/>
    <w:rsid w:val="0017653D"/>
    <w:rsid w:val="00181190"/>
    <w:rsid w:val="001812BA"/>
    <w:rsid w:val="00190943"/>
    <w:rsid w:val="0019429F"/>
    <w:rsid w:val="001C0602"/>
    <w:rsid w:val="001C3DF2"/>
    <w:rsid w:val="001D1ABA"/>
    <w:rsid w:val="001D5531"/>
    <w:rsid w:val="001D617C"/>
    <w:rsid w:val="001E32C9"/>
    <w:rsid w:val="001E366E"/>
    <w:rsid w:val="001F3FCA"/>
    <w:rsid w:val="001F61F9"/>
    <w:rsid w:val="00215D08"/>
    <w:rsid w:val="0022388F"/>
    <w:rsid w:val="00225843"/>
    <w:rsid w:val="00240B6F"/>
    <w:rsid w:val="00243D0F"/>
    <w:rsid w:val="00255227"/>
    <w:rsid w:val="00266AA8"/>
    <w:rsid w:val="00287EAD"/>
    <w:rsid w:val="002A22B6"/>
    <w:rsid w:val="002A6BD3"/>
    <w:rsid w:val="002B0083"/>
    <w:rsid w:val="002B2512"/>
    <w:rsid w:val="002B6DF2"/>
    <w:rsid w:val="002B7D69"/>
    <w:rsid w:val="002F0A85"/>
    <w:rsid w:val="002F12D2"/>
    <w:rsid w:val="00306487"/>
    <w:rsid w:val="003158A2"/>
    <w:rsid w:val="0031791F"/>
    <w:rsid w:val="003278B9"/>
    <w:rsid w:val="003349C3"/>
    <w:rsid w:val="00342564"/>
    <w:rsid w:val="0034290B"/>
    <w:rsid w:val="0034703F"/>
    <w:rsid w:val="00347DD5"/>
    <w:rsid w:val="00350FA4"/>
    <w:rsid w:val="00361612"/>
    <w:rsid w:val="00365023"/>
    <w:rsid w:val="00393442"/>
    <w:rsid w:val="003A7866"/>
    <w:rsid w:val="003B461C"/>
    <w:rsid w:val="003C3E2F"/>
    <w:rsid w:val="003D2C15"/>
    <w:rsid w:val="003D4783"/>
    <w:rsid w:val="00417DF4"/>
    <w:rsid w:val="00421631"/>
    <w:rsid w:val="00422F68"/>
    <w:rsid w:val="00423606"/>
    <w:rsid w:val="004272D6"/>
    <w:rsid w:val="00431237"/>
    <w:rsid w:val="004325CF"/>
    <w:rsid w:val="004411F9"/>
    <w:rsid w:val="0045596A"/>
    <w:rsid w:val="00463856"/>
    <w:rsid w:val="004649BE"/>
    <w:rsid w:val="00470CCD"/>
    <w:rsid w:val="004805D2"/>
    <w:rsid w:val="004806AB"/>
    <w:rsid w:val="00492056"/>
    <w:rsid w:val="004A0593"/>
    <w:rsid w:val="004A79E9"/>
    <w:rsid w:val="004B1CF1"/>
    <w:rsid w:val="004B5207"/>
    <w:rsid w:val="004B6CCA"/>
    <w:rsid w:val="004B6D68"/>
    <w:rsid w:val="004D6381"/>
    <w:rsid w:val="004F52D3"/>
    <w:rsid w:val="004F53B1"/>
    <w:rsid w:val="004F73C8"/>
    <w:rsid w:val="00502024"/>
    <w:rsid w:val="005054EE"/>
    <w:rsid w:val="00533D88"/>
    <w:rsid w:val="005403F0"/>
    <w:rsid w:val="005460A3"/>
    <w:rsid w:val="00557451"/>
    <w:rsid w:val="0057235D"/>
    <w:rsid w:val="005744DC"/>
    <w:rsid w:val="0058657F"/>
    <w:rsid w:val="0059235D"/>
    <w:rsid w:val="005A05A2"/>
    <w:rsid w:val="005B49D3"/>
    <w:rsid w:val="005B5B3F"/>
    <w:rsid w:val="005C2AB4"/>
    <w:rsid w:val="005C7F1C"/>
    <w:rsid w:val="005D1A40"/>
    <w:rsid w:val="005D58B8"/>
    <w:rsid w:val="005D761C"/>
    <w:rsid w:val="005E056A"/>
    <w:rsid w:val="005E4615"/>
    <w:rsid w:val="00601AAB"/>
    <w:rsid w:val="00612969"/>
    <w:rsid w:val="006143BB"/>
    <w:rsid w:val="00620419"/>
    <w:rsid w:val="006324C2"/>
    <w:rsid w:val="00643C76"/>
    <w:rsid w:val="00645FC7"/>
    <w:rsid w:val="0066278B"/>
    <w:rsid w:val="006651CC"/>
    <w:rsid w:val="0066537A"/>
    <w:rsid w:val="00665597"/>
    <w:rsid w:val="0068206C"/>
    <w:rsid w:val="00683834"/>
    <w:rsid w:val="00686C5C"/>
    <w:rsid w:val="006970D8"/>
    <w:rsid w:val="006A4129"/>
    <w:rsid w:val="006B4740"/>
    <w:rsid w:val="006C3563"/>
    <w:rsid w:val="006C5AFF"/>
    <w:rsid w:val="006D3C00"/>
    <w:rsid w:val="006F78DB"/>
    <w:rsid w:val="00707BA6"/>
    <w:rsid w:val="0071554A"/>
    <w:rsid w:val="00721488"/>
    <w:rsid w:val="0072669F"/>
    <w:rsid w:val="00727809"/>
    <w:rsid w:val="00741303"/>
    <w:rsid w:val="0074492D"/>
    <w:rsid w:val="00746728"/>
    <w:rsid w:val="00756936"/>
    <w:rsid w:val="00757549"/>
    <w:rsid w:val="007602A6"/>
    <w:rsid w:val="00770C8B"/>
    <w:rsid w:val="00781B76"/>
    <w:rsid w:val="00784324"/>
    <w:rsid w:val="007869EE"/>
    <w:rsid w:val="00786DF8"/>
    <w:rsid w:val="00786E60"/>
    <w:rsid w:val="007903ED"/>
    <w:rsid w:val="0079771D"/>
    <w:rsid w:val="00797AB6"/>
    <w:rsid w:val="007A06B0"/>
    <w:rsid w:val="007A22F7"/>
    <w:rsid w:val="007A45B1"/>
    <w:rsid w:val="007C0247"/>
    <w:rsid w:val="007C0E78"/>
    <w:rsid w:val="007C5197"/>
    <w:rsid w:val="007C51BE"/>
    <w:rsid w:val="007C6D7E"/>
    <w:rsid w:val="007C78BF"/>
    <w:rsid w:val="007E07A1"/>
    <w:rsid w:val="007F7F3D"/>
    <w:rsid w:val="00801F4C"/>
    <w:rsid w:val="0080217D"/>
    <w:rsid w:val="008042D5"/>
    <w:rsid w:val="00817988"/>
    <w:rsid w:val="00822AC7"/>
    <w:rsid w:val="0083045C"/>
    <w:rsid w:val="008342DD"/>
    <w:rsid w:val="00834AB3"/>
    <w:rsid w:val="00835EA5"/>
    <w:rsid w:val="00837981"/>
    <w:rsid w:val="008569E0"/>
    <w:rsid w:val="00860E37"/>
    <w:rsid w:val="008616AA"/>
    <w:rsid w:val="00866534"/>
    <w:rsid w:val="00867332"/>
    <w:rsid w:val="0087610A"/>
    <w:rsid w:val="00886999"/>
    <w:rsid w:val="00890C07"/>
    <w:rsid w:val="00891D12"/>
    <w:rsid w:val="00896B45"/>
    <w:rsid w:val="008A1E98"/>
    <w:rsid w:val="008B4565"/>
    <w:rsid w:val="008B49E6"/>
    <w:rsid w:val="008D1CD8"/>
    <w:rsid w:val="008E1624"/>
    <w:rsid w:val="008E1DF6"/>
    <w:rsid w:val="008E1E51"/>
    <w:rsid w:val="008E1F49"/>
    <w:rsid w:val="008E525A"/>
    <w:rsid w:val="008E6505"/>
    <w:rsid w:val="00900444"/>
    <w:rsid w:val="009141FD"/>
    <w:rsid w:val="00916535"/>
    <w:rsid w:val="009232CB"/>
    <w:rsid w:val="009609BE"/>
    <w:rsid w:val="00973918"/>
    <w:rsid w:val="0097748F"/>
    <w:rsid w:val="00981CC1"/>
    <w:rsid w:val="00982182"/>
    <w:rsid w:val="009927CD"/>
    <w:rsid w:val="00993B58"/>
    <w:rsid w:val="009B6E86"/>
    <w:rsid w:val="009C664D"/>
    <w:rsid w:val="009C7D05"/>
    <w:rsid w:val="009F1667"/>
    <w:rsid w:val="00A15907"/>
    <w:rsid w:val="00A20F05"/>
    <w:rsid w:val="00A45E46"/>
    <w:rsid w:val="00A51393"/>
    <w:rsid w:val="00A61004"/>
    <w:rsid w:val="00A6175C"/>
    <w:rsid w:val="00A61A78"/>
    <w:rsid w:val="00A620B3"/>
    <w:rsid w:val="00A77B01"/>
    <w:rsid w:val="00A77D30"/>
    <w:rsid w:val="00A83D56"/>
    <w:rsid w:val="00AA7699"/>
    <w:rsid w:val="00AB58C8"/>
    <w:rsid w:val="00AB6D10"/>
    <w:rsid w:val="00AE3A97"/>
    <w:rsid w:val="00AE5FD5"/>
    <w:rsid w:val="00B045D3"/>
    <w:rsid w:val="00B13169"/>
    <w:rsid w:val="00B16A2D"/>
    <w:rsid w:val="00B31CCA"/>
    <w:rsid w:val="00B34C29"/>
    <w:rsid w:val="00B42E3C"/>
    <w:rsid w:val="00B51D9D"/>
    <w:rsid w:val="00B61ACD"/>
    <w:rsid w:val="00B6507D"/>
    <w:rsid w:val="00B83B3F"/>
    <w:rsid w:val="00B87EC5"/>
    <w:rsid w:val="00BA264B"/>
    <w:rsid w:val="00BA66B7"/>
    <w:rsid w:val="00BB2558"/>
    <w:rsid w:val="00BB46AB"/>
    <w:rsid w:val="00BB4B50"/>
    <w:rsid w:val="00BD1513"/>
    <w:rsid w:val="00BD2633"/>
    <w:rsid w:val="00BE3AE9"/>
    <w:rsid w:val="00BF0B06"/>
    <w:rsid w:val="00BF2B0E"/>
    <w:rsid w:val="00C002F4"/>
    <w:rsid w:val="00C02958"/>
    <w:rsid w:val="00C14FCC"/>
    <w:rsid w:val="00C161D3"/>
    <w:rsid w:val="00C220A0"/>
    <w:rsid w:val="00C4211D"/>
    <w:rsid w:val="00C47DD1"/>
    <w:rsid w:val="00C70E88"/>
    <w:rsid w:val="00C738F3"/>
    <w:rsid w:val="00C91342"/>
    <w:rsid w:val="00C955F2"/>
    <w:rsid w:val="00CA0A69"/>
    <w:rsid w:val="00CA1E19"/>
    <w:rsid w:val="00CB08BB"/>
    <w:rsid w:val="00CB125D"/>
    <w:rsid w:val="00CB4D6A"/>
    <w:rsid w:val="00CB4D8B"/>
    <w:rsid w:val="00CB645F"/>
    <w:rsid w:val="00CC784F"/>
    <w:rsid w:val="00CD1FA3"/>
    <w:rsid w:val="00CE393C"/>
    <w:rsid w:val="00CF6395"/>
    <w:rsid w:val="00D0461C"/>
    <w:rsid w:val="00D11DEB"/>
    <w:rsid w:val="00D13F94"/>
    <w:rsid w:val="00D170D8"/>
    <w:rsid w:val="00D35242"/>
    <w:rsid w:val="00D36B2F"/>
    <w:rsid w:val="00D52F70"/>
    <w:rsid w:val="00D558A9"/>
    <w:rsid w:val="00D8132F"/>
    <w:rsid w:val="00D902F2"/>
    <w:rsid w:val="00DA16F1"/>
    <w:rsid w:val="00DA5A74"/>
    <w:rsid w:val="00E019F5"/>
    <w:rsid w:val="00E03C7B"/>
    <w:rsid w:val="00E173C6"/>
    <w:rsid w:val="00E21104"/>
    <w:rsid w:val="00E23BDE"/>
    <w:rsid w:val="00E24E71"/>
    <w:rsid w:val="00E44F64"/>
    <w:rsid w:val="00E47401"/>
    <w:rsid w:val="00E50520"/>
    <w:rsid w:val="00E52858"/>
    <w:rsid w:val="00E63454"/>
    <w:rsid w:val="00E66564"/>
    <w:rsid w:val="00E70FD6"/>
    <w:rsid w:val="00E7166A"/>
    <w:rsid w:val="00E838CD"/>
    <w:rsid w:val="00E84BAE"/>
    <w:rsid w:val="00E90B6E"/>
    <w:rsid w:val="00E91EA0"/>
    <w:rsid w:val="00E92FAA"/>
    <w:rsid w:val="00E933D9"/>
    <w:rsid w:val="00E96A93"/>
    <w:rsid w:val="00EB7796"/>
    <w:rsid w:val="00ED1E8F"/>
    <w:rsid w:val="00F00B86"/>
    <w:rsid w:val="00F01DA0"/>
    <w:rsid w:val="00F0261D"/>
    <w:rsid w:val="00F15D23"/>
    <w:rsid w:val="00F32BAD"/>
    <w:rsid w:val="00F63D91"/>
    <w:rsid w:val="00F67E2C"/>
    <w:rsid w:val="00F72101"/>
    <w:rsid w:val="00F86659"/>
    <w:rsid w:val="00F96A53"/>
    <w:rsid w:val="00FA2ED4"/>
    <w:rsid w:val="00FA53C2"/>
    <w:rsid w:val="00FB7F9B"/>
    <w:rsid w:val="00FC264C"/>
    <w:rsid w:val="00FD6B21"/>
    <w:rsid w:val="00FE38C2"/>
    <w:rsid w:val="00FE4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5D2DCD"/>
  <w15:docId w15:val="{F8285342-3483-7B43-AF9B-3601FCD6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5FC7"/>
  </w:style>
  <w:style w:type="paragraph" w:styleId="Heading1">
    <w:name w:val="heading 1"/>
    <w:basedOn w:val="Normal"/>
    <w:next w:val="Normal"/>
    <w:qFormat/>
    <w:rsid w:val="00645FC7"/>
    <w:pPr>
      <w:keepNext/>
      <w:jc w:val="center"/>
      <w:outlineLvl w:val="0"/>
    </w:pPr>
    <w:rPr>
      <w:sz w:val="44"/>
      <w:szCs w:val="44"/>
      <w:u w:val="single"/>
    </w:rPr>
  </w:style>
  <w:style w:type="paragraph" w:styleId="Heading2">
    <w:name w:val="heading 2"/>
    <w:basedOn w:val="Normal"/>
    <w:next w:val="Normal"/>
    <w:qFormat/>
    <w:rsid w:val="00645FC7"/>
    <w:pPr>
      <w:keepNext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645FC7"/>
    <w:pPr>
      <w:keepNext/>
      <w:jc w:val="both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645FC7"/>
    <w:pPr>
      <w:keepNext/>
      <w:ind w:left="360"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645FC7"/>
    <w:pPr>
      <w:keepNext/>
      <w:spacing w:line="360" w:lineRule="auto"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645FC7"/>
    <w:pPr>
      <w:keepNext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645FC7"/>
    <w:pPr>
      <w:keepNext/>
      <w:outlineLvl w:val="6"/>
    </w:pPr>
    <w:rPr>
      <w:i/>
      <w:iCs/>
      <w:sz w:val="28"/>
      <w:szCs w:val="28"/>
    </w:rPr>
  </w:style>
  <w:style w:type="paragraph" w:styleId="Heading9">
    <w:name w:val="heading 9"/>
    <w:basedOn w:val="Normal"/>
    <w:next w:val="Normal"/>
    <w:qFormat/>
    <w:rsid w:val="00645FC7"/>
    <w:pPr>
      <w:keepNext/>
      <w:ind w:left="5040" w:firstLine="720"/>
      <w:jc w:val="both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5F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45FC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645FC7"/>
    <w:rPr>
      <w:sz w:val="26"/>
      <w:szCs w:val="26"/>
    </w:rPr>
  </w:style>
  <w:style w:type="paragraph" w:styleId="BodyText2">
    <w:name w:val="Body Text 2"/>
    <w:basedOn w:val="Normal"/>
    <w:rsid w:val="00645FC7"/>
    <w:pPr>
      <w:jc w:val="right"/>
    </w:pPr>
    <w:rPr>
      <w:sz w:val="24"/>
      <w:szCs w:val="24"/>
    </w:rPr>
  </w:style>
  <w:style w:type="paragraph" w:styleId="BodyText3">
    <w:name w:val="Body Text 3"/>
    <w:basedOn w:val="Normal"/>
    <w:rsid w:val="00645FC7"/>
    <w:pPr>
      <w:jc w:val="both"/>
    </w:pPr>
    <w:rPr>
      <w:sz w:val="24"/>
      <w:szCs w:val="24"/>
    </w:rPr>
  </w:style>
  <w:style w:type="character" w:styleId="Hyperlink">
    <w:name w:val="Hyperlink"/>
    <w:basedOn w:val="DefaultParagraphFont"/>
    <w:rsid w:val="00645FC7"/>
    <w:rPr>
      <w:color w:val="0000FF"/>
      <w:u w:val="single"/>
    </w:rPr>
  </w:style>
  <w:style w:type="table" w:styleId="TableGrid">
    <w:name w:val="Table Grid"/>
    <w:basedOn w:val="TableNormal"/>
    <w:uiPriority w:val="59"/>
    <w:rsid w:val="00161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E1F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669F"/>
    <w:pPr>
      <w:widowControl w:val="0"/>
      <w:autoSpaceDE w:val="0"/>
      <w:autoSpaceDN w:val="0"/>
      <w:adjustRightInd w:val="0"/>
    </w:pPr>
    <w:rPr>
      <w:rFonts w:ascii="Arial" w:eastAsia="PMingLiU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72669F"/>
    <w:rPr>
      <w:rFonts w:eastAsia="PMingLiU" w:cs="Angsana New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72669F"/>
    <w:rPr>
      <w:rFonts w:eastAsia="PMingLiU" w:cs="Angsana New"/>
      <w:lang w:val="en-GB" w:eastAsia="en-US"/>
    </w:rPr>
  </w:style>
  <w:style w:type="paragraph" w:styleId="ListParagraph">
    <w:name w:val="List Paragraph"/>
    <w:basedOn w:val="Normal"/>
    <w:uiPriority w:val="34"/>
    <w:qFormat/>
    <w:rsid w:val="003C3E2F"/>
    <w:pPr>
      <w:ind w:firstLineChars="200" w:firstLine="420"/>
    </w:pPr>
  </w:style>
  <w:style w:type="character" w:customStyle="1" w:styleId="FooterChar">
    <w:name w:val="Footer Char"/>
    <w:basedOn w:val="DefaultParagraphFont"/>
    <w:link w:val="Footer"/>
    <w:uiPriority w:val="99"/>
    <w:rsid w:val="00E52858"/>
  </w:style>
  <w:style w:type="character" w:customStyle="1" w:styleId="BodyTextChar">
    <w:name w:val="Body Text Char"/>
    <w:basedOn w:val="DefaultParagraphFont"/>
    <w:link w:val="BodyText"/>
    <w:rsid w:val="0007444B"/>
    <w:rPr>
      <w:sz w:val="26"/>
      <w:szCs w:val="26"/>
    </w:rPr>
  </w:style>
  <w:style w:type="table" w:customStyle="1" w:styleId="-11">
    <w:name w:val="浅色底纹 - 强调文字颜色 11"/>
    <w:basedOn w:val="TableNormal"/>
    <w:uiPriority w:val="60"/>
    <w:rsid w:val="00786DF8"/>
    <w:rPr>
      <w:rFonts w:asciiTheme="minorHAnsi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786DF8"/>
  </w:style>
  <w:style w:type="character" w:styleId="FollowedHyperlink">
    <w:name w:val="FollowedHyperlink"/>
    <w:basedOn w:val="DefaultParagraphFont"/>
    <w:rsid w:val="00786DF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B6D10"/>
    <w:rPr>
      <w:rFonts w:asciiTheme="minorHAnsi" w:hAnsiTheme="minorHAnsi" w:cstheme="minorBidi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AB6D1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71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s.nairobi@radissonblu.com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y.yu@id4africa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fiona.onunda@radissonblunairobi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adissonhotels.com/en-us/hotels/radisson-blu-nairobi-upper-hill/contac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rendu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0509FA6B0BBB41BAF77C49BE198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A62FA-8398-184E-8763-CE82C58548D2}"/>
      </w:docPartPr>
      <w:docPartBody>
        <w:p w:rsidR="004035BF" w:rsidRDefault="004035BF" w:rsidP="004035BF">
          <w:pPr>
            <w:pStyle w:val="1E0509FA6B0BBB41BAF77C49BE1987C9"/>
          </w:pPr>
          <w:r>
            <w:rPr>
              <w:rFonts w:asciiTheme="majorHAnsi" w:eastAsiaTheme="majorEastAsia" w:hAnsiTheme="majorHAnsi" w:cstheme="majorBidi"/>
              <w:color w:val="4472C4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-fallback">
    <w:altName w:val="Cambria"/>
    <w:panose1 w:val="00000000000000000000"/>
    <w:charset w:val="00"/>
    <w:family w:val="roman"/>
    <w:notTrueType/>
    <w:pitch w:val="default"/>
  </w:font>
  <w:font w:name="OptimaLTStd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5BF"/>
    <w:rsid w:val="00014AEA"/>
    <w:rsid w:val="000254D6"/>
    <w:rsid w:val="000920A5"/>
    <w:rsid w:val="001107A0"/>
    <w:rsid w:val="00121AE3"/>
    <w:rsid w:val="00223741"/>
    <w:rsid w:val="00283F9E"/>
    <w:rsid w:val="002C7D31"/>
    <w:rsid w:val="0034150A"/>
    <w:rsid w:val="003B3ACE"/>
    <w:rsid w:val="004035BF"/>
    <w:rsid w:val="00575B7B"/>
    <w:rsid w:val="00607CE2"/>
    <w:rsid w:val="006D189A"/>
    <w:rsid w:val="0071272E"/>
    <w:rsid w:val="007C051D"/>
    <w:rsid w:val="007C3BCB"/>
    <w:rsid w:val="007C4332"/>
    <w:rsid w:val="007E5523"/>
    <w:rsid w:val="007F2DF0"/>
    <w:rsid w:val="008E56D0"/>
    <w:rsid w:val="00904E5B"/>
    <w:rsid w:val="009F1E59"/>
    <w:rsid w:val="00AC1A34"/>
    <w:rsid w:val="00B3785C"/>
    <w:rsid w:val="00B948FF"/>
    <w:rsid w:val="00BB24EB"/>
    <w:rsid w:val="00CA4251"/>
    <w:rsid w:val="00D6798C"/>
    <w:rsid w:val="00D9736D"/>
    <w:rsid w:val="00DE7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H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0509FA6B0BBB41BAF77C49BE1987C9">
    <w:name w:val="1E0509FA6B0BBB41BAF77C49BE1987C9"/>
    <w:rsid w:val="004035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1ECACE2F-2ABD-1142-968E-07BAD49E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Memorendum</Template>
  <TotalTime>0</TotalTime>
  <Pages>1</Pages>
  <Words>230</Words>
  <Characters>6470</Characters>
  <Application>Microsoft Office Word</Application>
  <DocSecurity>4</DocSecurity>
  <Lines>53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 A X</vt:lpstr>
      <vt:lpstr>F A X</vt:lpstr>
    </vt:vector>
  </TitlesOfParts>
  <Company>微软中国</Company>
  <LinksUpToDate>false</LinksUpToDate>
  <CharactersWithSpaces>6687</CharactersWithSpaces>
  <SharedDoc>false</SharedDoc>
  <HLinks>
    <vt:vector size="12" baseType="variant">
      <vt:variant>
        <vt:i4>3407945</vt:i4>
      </vt:variant>
      <vt:variant>
        <vt:i4>3</vt:i4>
      </vt:variant>
      <vt:variant>
        <vt:i4>0</vt:i4>
      </vt:variant>
      <vt:variant>
        <vt:i4>5</vt:i4>
      </vt:variant>
      <vt:variant>
        <vt:lpwstr>mailto:elaine.li@apsca.org</vt:lpwstr>
      </vt:variant>
      <vt:variant>
        <vt:lpwstr/>
      </vt:variant>
      <vt:variant>
        <vt:i4>4653113</vt:i4>
      </vt:variant>
      <vt:variant>
        <vt:i4>0</vt:i4>
      </vt:variant>
      <vt:variant>
        <vt:i4>0</vt:i4>
      </vt:variant>
      <vt:variant>
        <vt:i4>5</vt:i4>
      </vt:variant>
      <vt:variant>
        <vt:lpwstr>mailto:lona.brown@hyatt.com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A X</dc:title>
  <dc:creator>ajman kempinski</dc:creator>
  <cp:lastModifiedBy>Stef D</cp:lastModifiedBy>
  <cp:revision>2</cp:revision>
  <cp:lastPrinted>2005-09-07T08:46:00Z</cp:lastPrinted>
  <dcterms:created xsi:type="dcterms:W3CDTF">2022-11-25T15:37:00Z</dcterms:created>
  <dcterms:modified xsi:type="dcterms:W3CDTF">2022-11-25T15:37:00Z</dcterms:modified>
</cp:coreProperties>
</file>