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B7A9" w14:textId="54C0F398" w:rsidR="008E1E51" w:rsidRPr="007C6D7E" w:rsidRDefault="004B1CF1" w:rsidP="00BF0B06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00B050"/>
          <w:sz w:val="28"/>
          <w:szCs w:val="28"/>
          <w:lang w:eastAsia="zh-CN"/>
        </w:rPr>
      </w:pPr>
      <w:r w:rsidRPr="007C6D7E">
        <w:rPr>
          <w:rFonts w:asciiTheme="minorHAnsi" w:hAnsiTheme="minorHAnsi"/>
          <w:b/>
          <w:color w:val="00B050"/>
          <w:sz w:val="28"/>
          <w:szCs w:val="28"/>
          <w:lang w:eastAsia="zh-CN"/>
        </w:rPr>
        <w:t>ID4Africa 20</w:t>
      </w:r>
      <w:r w:rsidR="00BF0B06">
        <w:rPr>
          <w:rFonts w:asciiTheme="minorHAnsi" w:hAnsiTheme="minorHAnsi" w:hint="eastAsia"/>
          <w:b/>
          <w:color w:val="00B050"/>
          <w:sz w:val="28"/>
          <w:szCs w:val="28"/>
          <w:lang w:eastAsia="zh-CN"/>
        </w:rPr>
        <w:t>2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 xml:space="preserve">, 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23</w:t>
      </w:r>
      <w:r w:rsidR="005E056A">
        <w:rPr>
          <w:rFonts w:asciiTheme="minorHAnsi" w:hAnsiTheme="minorHAnsi"/>
          <w:b/>
          <w:color w:val="00B050"/>
          <w:sz w:val="28"/>
          <w:szCs w:val="28"/>
          <w:lang w:eastAsia="zh-CN"/>
        </w:rPr>
        <w:t>-</w:t>
      </w:r>
      <w:r w:rsidR="00CB0938">
        <w:rPr>
          <w:rFonts w:asciiTheme="minorHAnsi" w:hAnsiTheme="minorHAnsi"/>
          <w:b/>
          <w:color w:val="00B050"/>
          <w:sz w:val="28"/>
          <w:szCs w:val="28"/>
          <w:lang w:eastAsia="zh-CN"/>
        </w:rPr>
        <w:t>25 May</w:t>
      </w:r>
    </w:p>
    <w:p w14:paraId="4E06B7AA" w14:textId="27C3329B" w:rsidR="0072669F" w:rsidRPr="007C6D7E" w:rsidRDefault="006F78DB" w:rsidP="00B7439F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b/>
          <w:color w:val="7030A0"/>
          <w:sz w:val="21"/>
          <w:szCs w:val="21"/>
          <w:lang w:eastAsia="zh-CN"/>
        </w:rPr>
      </w:pPr>
      <w:r w:rsidRPr="007C6D7E">
        <w:rPr>
          <w:rFonts w:asciiTheme="minorHAnsi" w:hAnsiTheme="minorHAnsi"/>
          <w:b/>
          <w:sz w:val="21"/>
          <w:szCs w:val="21"/>
        </w:rPr>
        <w:t xml:space="preserve">Individual Booking Form for </w:t>
      </w:r>
      <w:r w:rsidR="00CB0938">
        <w:rPr>
          <w:rFonts w:asciiTheme="minorHAnsi" w:hAnsiTheme="minorHAnsi"/>
          <w:b/>
          <w:sz w:val="21"/>
          <w:szCs w:val="21"/>
        </w:rPr>
        <w:t xml:space="preserve">Weston Hotel </w:t>
      </w:r>
    </w:p>
    <w:p w14:paraId="4E06B7AB" w14:textId="121E487C" w:rsidR="0072669F" w:rsidRPr="007C6D7E" w:rsidRDefault="0072669F" w:rsidP="005403F0">
      <w:pPr>
        <w:pStyle w:val="Heading4"/>
        <w:tabs>
          <w:tab w:val="left" w:pos="-567"/>
        </w:tabs>
        <w:spacing w:before="120"/>
        <w:ind w:leftChars="-283" w:left="-566" w:right="-476" w:firstLineChars="250" w:firstLine="452"/>
        <w:jc w:val="left"/>
        <w:rPr>
          <w:rFonts w:asciiTheme="minorHAnsi" w:hAnsiTheme="minorHAnsi"/>
          <w:sz w:val="16"/>
          <w:szCs w:val="16"/>
          <w:lang w:eastAsia="zh-CN"/>
        </w:rPr>
      </w:pPr>
      <w:r w:rsidRPr="007C6D7E">
        <w:rPr>
          <w:rFonts w:asciiTheme="minorHAnsi" w:hAnsiTheme="minorHAnsi"/>
          <w:b/>
          <w:sz w:val="18"/>
          <w:szCs w:val="18"/>
        </w:rPr>
        <w:t xml:space="preserve">DELEGATE </w:t>
      </w:r>
      <w:r w:rsidR="00CB0938" w:rsidRPr="007C6D7E">
        <w:rPr>
          <w:rFonts w:asciiTheme="minorHAnsi" w:hAnsiTheme="minorHAnsi"/>
          <w:b/>
          <w:sz w:val="18"/>
          <w:szCs w:val="18"/>
        </w:rPr>
        <w:t>INFORMATION</w:t>
      </w:r>
      <w:r w:rsidR="00CB0938" w:rsidRPr="007C6D7E">
        <w:rPr>
          <w:rFonts w:asciiTheme="minorHAnsi" w:hAnsiTheme="minorHAnsi"/>
          <w:b/>
          <w:sz w:val="18"/>
          <w:szCs w:val="18"/>
          <w:lang w:eastAsia="zh-CN"/>
        </w:rPr>
        <w:t xml:space="preserve"> (</w:t>
      </w:r>
      <w:r w:rsidR="00306487" w:rsidRPr="007C6D7E">
        <w:rPr>
          <w:rFonts w:asciiTheme="minorHAnsi" w:hAnsiTheme="minorHAnsi" w:cs="Arial"/>
          <w:b/>
          <w:sz w:val="18"/>
          <w:szCs w:val="18"/>
          <w:lang w:eastAsia="zh-CN"/>
        </w:rPr>
        <w:t>p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lease complete all fields in </w:t>
      </w:r>
      <w:r w:rsidRPr="007C6D7E">
        <w:rPr>
          <w:rFonts w:asciiTheme="minorHAnsi" w:hAnsiTheme="minorHAnsi" w:cs="Arial"/>
          <w:b/>
          <w:color w:val="FF0000"/>
          <w:sz w:val="18"/>
          <w:szCs w:val="18"/>
        </w:rPr>
        <w:t>CAPITAL</w:t>
      </w:r>
      <w:r w:rsidRPr="007C6D7E">
        <w:rPr>
          <w:rFonts w:asciiTheme="minorHAnsi" w:hAnsiTheme="minorHAnsi" w:cs="Arial"/>
          <w:b/>
          <w:sz w:val="18"/>
          <w:szCs w:val="18"/>
        </w:rPr>
        <w:t xml:space="preserve"> letters</w:t>
      </w:r>
      <w:r w:rsidRPr="007C6D7E">
        <w:rPr>
          <w:rFonts w:asciiTheme="minorHAnsi" w:hAnsiTheme="minorHAnsi" w:cs="Arial"/>
          <w:b/>
          <w:sz w:val="18"/>
          <w:szCs w:val="18"/>
          <w:lang w:eastAsia="zh-CN"/>
        </w:rPr>
        <w:t xml:space="preserve">, </w:t>
      </w:r>
      <w:r w:rsidRPr="007C6D7E">
        <w:rPr>
          <w:rFonts w:asciiTheme="minorHAnsi" w:hAnsiTheme="minorHAnsi"/>
          <w:b/>
          <w:sz w:val="18"/>
          <w:szCs w:val="18"/>
        </w:rPr>
        <w:t>fields marked with an “</w:t>
      </w:r>
      <w:r w:rsidRPr="007C6D7E">
        <w:rPr>
          <w:rFonts w:asciiTheme="minorHAnsi" w:hAnsiTheme="minorHAnsi"/>
          <w:b/>
          <w:color w:val="FF0000"/>
          <w:sz w:val="18"/>
          <w:szCs w:val="18"/>
        </w:rPr>
        <w:t>*</w:t>
      </w:r>
      <w:r w:rsidRPr="007C6D7E">
        <w:rPr>
          <w:rFonts w:asciiTheme="minorHAnsi" w:hAnsiTheme="minorHAnsi"/>
          <w:b/>
          <w:sz w:val="18"/>
          <w:szCs w:val="18"/>
        </w:rPr>
        <w:t>” are required</w:t>
      </w:r>
      <w:r w:rsidRPr="007C6D7E">
        <w:rPr>
          <w:rFonts w:asciiTheme="minorHAnsi" w:hAnsiTheme="minorHAnsi"/>
          <w:b/>
          <w:sz w:val="18"/>
          <w:szCs w:val="18"/>
          <w:lang w:eastAsia="zh-CN"/>
        </w:rPr>
        <w:t>)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693"/>
        <w:gridCol w:w="4860"/>
      </w:tblGrid>
      <w:tr w:rsidR="0072669F" w:rsidRPr="007C6D7E" w14:paraId="4E06B7AE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C" w14:textId="77777777" w:rsidR="0072669F" w:rsidRPr="007C6D7E" w:rsidRDefault="0072669F" w:rsidP="00A83D56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 xml:space="preserve">  Dr   </w:t>
            </w:r>
            <w:r w:rsidR="009C7D05"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Mrs</w:t>
            </w:r>
            <w:r w:rsidRPr="007C6D7E">
              <w:rPr>
                <w:rFonts w:asciiTheme="minorHAnsi" w:hAnsiTheme="minorHAnsi"/>
              </w:rPr>
              <w:sym w:font="Wingdings" w:char="F071"/>
            </w:r>
            <w:r w:rsidRPr="007C6D7E">
              <w:rPr>
                <w:rFonts w:asciiTheme="minorHAnsi" w:hAnsiTheme="minorHAnsi"/>
              </w:rPr>
              <w:t>Ms</w:t>
            </w:r>
          </w:p>
        </w:tc>
        <w:tc>
          <w:tcPr>
            <w:tcW w:w="4860" w:type="dxa"/>
            <w:vAlign w:val="center"/>
          </w:tcPr>
          <w:p w14:paraId="4E06B7AD" w14:textId="77777777" w:rsidR="0072669F" w:rsidRPr="007C6D7E" w:rsidRDefault="0072669F" w:rsidP="00CB125D">
            <w:pPr>
              <w:rPr>
                <w:rFonts w:asciiTheme="minorHAnsi" w:hAnsiTheme="minorHAnsi"/>
              </w:rPr>
            </w:pPr>
          </w:p>
        </w:tc>
      </w:tr>
      <w:tr w:rsidR="0072669F" w:rsidRPr="007C6D7E" w14:paraId="4E06B7B1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AF" w14:textId="68952568" w:rsidR="0072669F" w:rsidRPr="007C6D7E" w:rsidRDefault="0072669F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Family name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0" w14:textId="70FF9B72" w:rsidR="0072669F" w:rsidRPr="007C6D7E" w:rsidRDefault="0072669F" w:rsidP="009C7D05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First Name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4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2" w14:textId="06A228C9" w:rsidR="00A83D56" w:rsidRPr="007C6D7E" w:rsidRDefault="008E6505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  <w:lang w:eastAsia="zh-CN"/>
              </w:rPr>
              <w:t xml:space="preserve">Mobile </w:t>
            </w:r>
            <w:r w:rsidR="007C6D7E"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3" w14:textId="01ECE21B" w:rsidR="00A83D56" w:rsidRPr="007C6D7E" w:rsidRDefault="002A22B6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916535" w:rsidRPr="007C6D7E" w14:paraId="4E06B7B7" w14:textId="77777777" w:rsidTr="00A83D56">
        <w:trPr>
          <w:trHeight w:val="347"/>
        </w:trPr>
        <w:tc>
          <w:tcPr>
            <w:tcW w:w="5812" w:type="dxa"/>
            <w:gridSpan w:val="2"/>
            <w:vAlign w:val="center"/>
          </w:tcPr>
          <w:p w14:paraId="4E06B7B5" w14:textId="1771C5CE" w:rsidR="00916535" w:rsidRPr="007C6D7E" w:rsidRDefault="00916535" w:rsidP="009C7D05">
            <w:pPr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Check-in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6" w14:textId="1E0358DE" w:rsidR="00916535" w:rsidRDefault="00916535" w:rsidP="00CB125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eastAsia="zh-CN"/>
              </w:rPr>
              <w:t xml:space="preserve">Check-Out Date </w:t>
            </w:r>
            <w:r w:rsidRPr="007C6D7E">
              <w:rPr>
                <w:rFonts w:asciiTheme="minorHAnsi" w:hAnsiTheme="minorHAnsi"/>
                <w:b/>
                <w:color w:val="FF0000"/>
                <w:lang w:eastAsia="zh-CN"/>
              </w:rPr>
              <w:t>*</w:t>
            </w:r>
            <w:r w:rsidR="00CB0938">
              <w:rPr>
                <w:rFonts w:asciiTheme="minorHAnsi" w:hAnsiTheme="minorHAnsi"/>
                <w:lang w:eastAsia="zh-CN"/>
              </w:rPr>
              <w:t>...</w:t>
            </w:r>
          </w:p>
        </w:tc>
      </w:tr>
      <w:tr w:rsidR="00A83D56" w:rsidRPr="007C6D7E" w14:paraId="4E06B7BB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8" w14:textId="56B33F53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Arrival Dat</w:t>
            </w:r>
            <w:r w:rsidRPr="007C6D7E">
              <w:rPr>
                <w:rFonts w:asciiTheme="minorHAnsi" w:hAnsiTheme="minorHAnsi"/>
                <w:lang w:eastAsia="zh-CN"/>
              </w:rPr>
              <w:t>e</w:t>
            </w:r>
            <w:r w:rsidR="00CB0938" w:rsidRPr="007C6D7E">
              <w:rPr>
                <w:rFonts w:asciiTheme="minorHAnsi" w:hAnsiTheme="minorHAnsi"/>
                <w:lang w:eastAsia="zh-CN"/>
              </w:rPr>
              <w:t>…</w:t>
            </w:r>
          </w:p>
        </w:tc>
        <w:tc>
          <w:tcPr>
            <w:tcW w:w="2693" w:type="dxa"/>
            <w:vAlign w:val="center"/>
          </w:tcPr>
          <w:p w14:paraId="4E06B7B9" w14:textId="1DF38F64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 xml:space="preserve">Arrival </w:t>
            </w:r>
            <w:r w:rsidR="007C6D7E" w:rsidRPr="007C6D7E">
              <w:rPr>
                <w:rFonts w:asciiTheme="minorHAnsi" w:hAnsiTheme="minorHAnsi"/>
              </w:rPr>
              <w:t>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A" w14:textId="7DEB632E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  <w:tr w:rsidR="00A83D56" w:rsidRPr="007C6D7E" w14:paraId="4E06B7BF" w14:textId="77777777" w:rsidTr="00A83D56">
        <w:trPr>
          <w:trHeight w:val="347"/>
        </w:trPr>
        <w:tc>
          <w:tcPr>
            <w:tcW w:w="3119" w:type="dxa"/>
            <w:vAlign w:val="center"/>
          </w:tcPr>
          <w:p w14:paraId="4E06B7BC" w14:textId="77777777" w:rsidR="00A83D56" w:rsidRPr="007C6D7E" w:rsidRDefault="00A83D56" w:rsidP="009C7D05">
            <w:pPr>
              <w:rPr>
                <w:rFonts w:asciiTheme="minorHAnsi" w:hAnsiTheme="minorHAnsi"/>
                <w:lang w:eastAsia="zh-CN"/>
              </w:rPr>
            </w:pPr>
            <w:r w:rsidRPr="007C6D7E">
              <w:rPr>
                <w:rFonts w:asciiTheme="minorHAnsi" w:hAnsiTheme="minorHAnsi"/>
              </w:rPr>
              <w:t>Departure Date:</w:t>
            </w:r>
            <w:r w:rsidR="00916535" w:rsidRPr="007C6D7E">
              <w:rPr>
                <w:rFonts w:asciiTheme="minorHAnsi" w:hAnsiTheme="minorHAnsi"/>
              </w:rPr>
              <w:t xml:space="preserve"> …….............</w:t>
            </w:r>
          </w:p>
        </w:tc>
        <w:tc>
          <w:tcPr>
            <w:tcW w:w="2693" w:type="dxa"/>
            <w:vAlign w:val="center"/>
          </w:tcPr>
          <w:p w14:paraId="4E06B7BD" w14:textId="16C601B7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Departure Time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  <w:tc>
          <w:tcPr>
            <w:tcW w:w="4860" w:type="dxa"/>
            <w:vAlign w:val="center"/>
          </w:tcPr>
          <w:p w14:paraId="4E06B7BE" w14:textId="4080A769" w:rsidR="00A83D56" w:rsidRPr="007C6D7E" w:rsidRDefault="00A83D56" w:rsidP="00CB125D">
            <w:pPr>
              <w:rPr>
                <w:rFonts w:asciiTheme="minorHAnsi" w:hAnsiTheme="minorHAnsi"/>
              </w:rPr>
            </w:pPr>
            <w:r w:rsidRPr="007C6D7E">
              <w:rPr>
                <w:rFonts w:asciiTheme="minorHAnsi" w:hAnsiTheme="minorHAnsi"/>
              </w:rPr>
              <w:t>Flight No</w:t>
            </w:r>
            <w:r w:rsidR="00CB0938" w:rsidRPr="007C6D7E">
              <w:rPr>
                <w:rFonts w:asciiTheme="minorHAnsi" w:hAnsiTheme="minorHAnsi"/>
              </w:rPr>
              <w:t>…</w:t>
            </w:r>
          </w:p>
        </w:tc>
      </w:tr>
    </w:tbl>
    <w:p w14:paraId="4E06B7C0" w14:textId="77777777" w:rsidR="003C3E2F" w:rsidRPr="007C6D7E" w:rsidRDefault="003C3E2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</w:p>
    <w:p w14:paraId="4E06B7C1" w14:textId="77777777" w:rsidR="0072669F" w:rsidRPr="007C6D7E" w:rsidRDefault="0072669F" w:rsidP="003C3E2F">
      <w:pPr>
        <w:pStyle w:val="Heading4"/>
        <w:tabs>
          <w:tab w:val="left" w:pos="-567"/>
        </w:tabs>
        <w:ind w:left="720" w:right="-476" w:hanging="720"/>
        <w:jc w:val="left"/>
        <w:rPr>
          <w:rFonts w:asciiTheme="minorHAnsi" w:hAnsiTheme="minorHAnsi" w:cs="Arial"/>
          <w:b/>
          <w:sz w:val="18"/>
          <w:szCs w:val="18"/>
          <w:lang w:eastAsia="zh-CN"/>
        </w:rPr>
      </w:pPr>
      <w:r w:rsidRPr="007C6D7E">
        <w:rPr>
          <w:rFonts w:asciiTheme="minorHAnsi" w:hAnsiTheme="minorHAnsi" w:cs="Arial"/>
          <w:b/>
          <w:sz w:val="18"/>
          <w:szCs w:val="18"/>
        </w:rPr>
        <w:t>ACCOMMODATION</w:t>
      </w:r>
    </w:p>
    <w:tbl>
      <w:tblPr>
        <w:tblW w:w="106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7830"/>
      </w:tblGrid>
      <w:tr w:rsidR="00A45E46" w:rsidRPr="007C6D7E" w14:paraId="4E06B7C5" w14:textId="77777777" w:rsidTr="00A45E46">
        <w:trPr>
          <w:trHeight w:val="266"/>
        </w:trPr>
        <w:tc>
          <w:tcPr>
            <w:tcW w:w="2842" w:type="dxa"/>
            <w:vAlign w:val="center"/>
          </w:tcPr>
          <w:p w14:paraId="653B3395" w14:textId="6315256D" w:rsidR="00A45E46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Superior</w:t>
            </w:r>
            <w:r w:rsidR="00F0261D" w:rsidRPr="003278B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F0261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Room</w:t>
            </w:r>
          </w:p>
          <w:p w14:paraId="1F32AF4B" w14:textId="767B89B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7C5F1788" w14:textId="77777777" w:rsidR="00CB0938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C2" w14:textId="7F941C3C" w:rsidR="00CB0938" w:rsidRPr="007C6D7E" w:rsidRDefault="00CB0938" w:rsidP="00D11DEB">
            <w:pPr>
              <w:pStyle w:val="BodyText"/>
              <w:snapToGrid w:val="0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eastAsia="zh-CN"/>
              </w:rPr>
              <w:t>Junior Suite</w:t>
            </w:r>
          </w:p>
        </w:tc>
        <w:tc>
          <w:tcPr>
            <w:tcW w:w="7830" w:type="dxa"/>
            <w:vAlign w:val="center"/>
          </w:tcPr>
          <w:p w14:paraId="4E06B7C3" w14:textId="79593EC7" w:rsidR="009141FD" w:rsidRDefault="003278B9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 w:rsidR="00F0261D">
              <w:rPr>
                <w:rFonts w:asciiTheme="minorHAnsi" w:hAnsiTheme="minorHAnsi" w:cs="Wingdings"/>
              </w:rPr>
              <w:sym w:font="Symbol" w:char="F0F0"/>
            </w:r>
            <w:r w:rsidR="00CB4D8B">
              <w:rPr>
                <w:rFonts w:asciiTheme="minorHAnsi" w:hAnsiTheme="minorHAnsi" w:cs="Calibri"/>
              </w:rPr>
              <w:t xml:space="preserve">Single </w:t>
            </w:r>
            <w:r w:rsidR="00002CC9"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 xml:space="preserve">USD 100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266AA8" w:rsidRPr="007C6D7E">
              <w:rPr>
                <w:rFonts w:asciiTheme="minorHAnsi" w:hAnsiTheme="minorHAnsi" w:cs="Calibri"/>
              </w:rPr>
              <w:t xml:space="preserve"> / night </w:t>
            </w:r>
            <w:r w:rsidR="00D35242" w:rsidRPr="007C6D7E">
              <w:rPr>
                <w:rFonts w:asciiTheme="minorHAnsi" w:hAnsiTheme="minorHAnsi" w:cs="Calibri"/>
              </w:rPr>
              <w:t xml:space="preserve">   </w:t>
            </w:r>
          </w:p>
          <w:p w14:paraId="0627C254" w14:textId="53CA12A6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Wingdings"/>
              </w:rPr>
            </w:pPr>
            <w:r>
              <w:rPr>
                <w:rFonts w:asciiTheme="minorHAnsi" w:hAnsiTheme="minorHAnsi" w:cs="Calibri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Wingdings"/>
              </w:rPr>
              <w:t xml:space="preserve"> Double @ USD 120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="00AC1B5B" w:rsidRPr="007C6D7E">
              <w:rPr>
                <w:rFonts w:asciiTheme="minorHAnsi" w:hAnsiTheme="minorHAnsi" w:cs="Calibri"/>
              </w:rPr>
              <w:t xml:space="preserve"> </w:t>
            </w:r>
            <w:r>
              <w:rPr>
                <w:rFonts w:asciiTheme="minorHAnsi" w:hAnsiTheme="minorHAnsi" w:cs="Wingdings"/>
              </w:rPr>
              <w:t>/ night</w:t>
            </w:r>
          </w:p>
          <w:p w14:paraId="38E10041" w14:textId="5C327BB0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</w:p>
          <w:p w14:paraId="17BFE52F" w14:textId="7977640C" w:rsidR="00CB0938" w:rsidRDefault="00CB0938" w:rsidP="00D11DEB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Wingdings"/>
              </w:rPr>
              <w:t>*</w:t>
            </w:r>
            <w:r>
              <w:rPr>
                <w:rFonts w:asciiTheme="minorHAnsi" w:hAnsiTheme="minorHAnsi" w:cs="Wingdings"/>
              </w:rPr>
              <w:sym w:font="Symbol" w:char="F0F0"/>
            </w:r>
            <w:r>
              <w:rPr>
                <w:rFonts w:asciiTheme="minorHAnsi" w:hAnsiTheme="minorHAnsi" w:cs="Calibri"/>
              </w:rPr>
              <w:t xml:space="preserve">Single @USD 180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</w:t>
            </w:r>
          </w:p>
          <w:p w14:paraId="4E06B7C4" w14:textId="42281CF4" w:rsidR="00A45E46" w:rsidRPr="003278B9" w:rsidRDefault="009141FD" w:rsidP="00CB0938">
            <w:pPr>
              <w:widowControl w:val="0"/>
              <w:autoSpaceDE w:val="0"/>
              <w:autoSpaceDN w:val="0"/>
              <w:snapToGri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*</w:t>
            </w:r>
            <w:r w:rsidR="008A1E98">
              <w:rPr>
                <w:rFonts w:asciiTheme="minorHAnsi" w:hAnsiTheme="minorHAnsi" w:cs="Wingdings"/>
              </w:rPr>
              <w:sym w:font="Symbol" w:char="F0F0"/>
            </w:r>
            <w:r w:rsidR="008A1E98">
              <w:rPr>
                <w:rFonts w:asciiTheme="minorHAnsi" w:hAnsiTheme="minorHAnsi" w:cs="Wingdings"/>
              </w:rPr>
              <w:t xml:space="preserve"> Double </w:t>
            </w:r>
            <w:r>
              <w:rPr>
                <w:rFonts w:asciiTheme="minorHAnsi" w:hAnsiTheme="minorHAnsi" w:cs="Calibri"/>
              </w:rPr>
              <w:t>@</w:t>
            </w:r>
            <w:r w:rsidR="00CB0938">
              <w:rPr>
                <w:rFonts w:asciiTheme="minorHAnsi" w:hAnsiTheme="minorHAnsi" w:cs="Calibri"/>
              </w:rPr>
              <w:t xml:space="preserve">USD 210 </w:t>
            </w:r>
            <w:r w:rsidR="00AC1B5B">
              <w:rPr>
                <w:rFonts w:asciiTheme="minorHAnsi" w:hAnsiTheme="minorHAnsi" w:cs="Calibri"/>
              </w:rPr>
              <w:t>tax inclusive</w:t>
            </w:r>
            <w:r w:rsidRPr="007C6D7E">
              <w:rPr>
                <w:rFonts w:asciiTheme="minorHAnsi" w:hAnsiTheme="minorHAnsi" w:cs="Calibri"/>
              </w:rPr>
              <w:t xml:space="preserve"> / night       </w:t>
            </w:r>
          </w:p>
        </w:tc>
      </w:tr>
      <w:tr w:rsidR="00A45E46" w:rsidRPr="007C6D7E" w14:paraId="4E06B7E9" w14:textId="77777777" w:rsidTr="001C0602">
        <w:trPr>
          <w:trHeight w:val="2510"/>
        </w:trPr>
        <w:tc>
          <w:tcPr>
            <w:tcW w:w="10672" w:type="dxa"/>
            <w:gridSpan w:val="2"/>
          </w:tcPr>
          <w:p w14:paraId="4E06B7C6" w14:textId="77777777" w:rsidR="00A45E46" w:rsidRPr="007C6D7E" w:rsidRDefault="00A45E46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</w:p>
          <w:p w14:paraId="4E06B7C7" w14:textId="77777777" w:rsidR="00A45E46" w:rsidRPr="007C6D7E" w:rsidRDefault="007C6D7E" w:rsidP="00E7166A">
            <w:pPr>
              <w:jc w:val="thaiDistribute"/>
              <w:rPr>
                <w:rFonts w:asciiTheme="minorHAnsi" w:hAnsiTheme="minorHAnsi" w:cs="Arial"/>
                <w:lang w:eastAsia="zh-CN"/>
              </w:rPr>
            </w:pPr>
            <w:r w:rsidRPr="007C6D7E">
              <w:rPr>
                <w:rFonts w:asciiTheme="minorHAnsi" w:hAnsiTheme="minorHAnsi" w:cs="Arial"/>
                <w:lang w:eastAsia="zh-CN"/>
              </w:rPr>
              <w:t>To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guarantee your reservation at the </w:t>
            </w:r>
            <w:r w:rsidRPr="007C6D7E">
              <w:rPr>
                <w:rFonts w:asciiTheme="minorHAnsi" w:hAnsiTheme="minorHAnsi" w:cs="Arial"/>
                <w:lang w:eastAsia="zh-CN"/>
              </w:rPr>
              <w:t>above-mentioned</w:t>
            </w:r>
            <w:r w:rsidR="00A45E46" w:rsidRPr="007C6D7E">
              <w:rPr>
                <w:rFonts w:asciiTheme="minorHAnsi" w:hAnsiTheme="minorHAnsi" w:cs="Arial"/>
                <w:lang w:eastAsia="zh-CN"/>
              </w:rPr>
              <w:t xml:space="preserve"> hotel, please indicate your Credit card no. </w:t>
            </w:r>
            <w:r w:rsidRPr="007C6D7E">
              <w:rPr>
                <w:rFonts w:asciiTheme="minorHAnsi" w:hAnsiTheme="minorHAnsi" w:cs="Arial"/>
                <w:lang w:eastAsia="zh-CN"/>
              </w:rPr>
              <w:t>below: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0"/>
              <w:gridCol w:w="330"/>
              <w:gridCol w:w="330"/>
              <w:gridCol w:w="330"/>
              <w:gridCol w:w="330"/>
              <w:gridCol w:w="330"/>
              <w:gridCol w:w="317"/>
              <w:gridCol w:w="343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  <w:gridCol w:w="330"/>
            </w:tblGrid>
            <w:tr w:rsidR="00A45E46" w:rsidRPr="007C6D7E" w14:paraId="4E06B7DB" w14:textId="77777777" w:rsidTr="003C3E2F">
              <w:trPr>
                <w:trHeight w:val="310"/>
              </w:trPr>
              <w:tc>
                <w:tcPr>
                  <w:tcW w:w="330" w:type="dxa"/>
                </w:tcPr>
                <w:p w14:paraId="4E06B7C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B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CC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CD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17" w:type="dxa"/>
                </w:tcPr>
                <w:p w14:paraId="4E06B7C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43" w:type="dxa"/>
                </w:tcPr>
                <w:p w14:paraId="4E06B7C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2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3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4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5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  <w:tcBorders>
                    <w:top w:val="nil"/>
                    <w:bottom w:val="nil"/>
                  </w:tcBorders>
                </w:tcPr>
                <w:p w14:paraId="4E06B7D6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7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8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9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0" w:type="dxa"/>
                </w:tcPr>
                <w:p w14:paraId="4E06B7DA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DC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zh-CN"/>
              </w:rPr>
            </w:pPr>
          </w:p>
          <w:p w14:paraId="4E06B7DD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Credit card expiry </w:t>
            </w:r>
            <w:r w:rsidR="007C6D7E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</w:t>
            </w: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 (mm/</w:t>
            </w:r>
            <w:proofErr w:type="spellStart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yy</w:t>
            </w:r>
            <w:proofErr w:type="spellEnd"/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A45E46" w:rsidRPr="007C6D7E" w14:paraId="4E06B7E2" w14:textId="77777777" w:rsidTr="00CB125D">
              <w:trPr>
                <w:trHeight w:val="316"/>
              </w:trPr>
              <w:tc>
                <w:tcPr>
                  <w:tcW w:w="334" w:type="dxa"/>
                </w:tcPr>
                <w:p w14:paraId="4E06B7DE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DF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0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4E06B7E1" w14:textId="77777777" w:rsidR="00A45E46" w:rsidRPr="007C6D7E" w:rsidRDefault="00A45E46" w:rsidP="00CB125D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4E06B7E3" w14:textId="4C1D691C" w:rsidR="00A45E46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1F5646E4" w14:textId="1978C768" w:rsidR="00CB0938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CVV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4"/>
              <w:gridCol w:w="334"/>
              <w:gridCol w:w="334"/>
            </w:tblGrid>
            <w:tr w:rsidR="00CB0938" w:rsidRPr="007C6D7E" w14:paraId="7EF55731" w14:textId="77777777" w:rsidTr="00274F6C">
              <w:trPr>
                <w:trHeight w:val="316"/>
              </w:trPr>
              <w:tc>
                <w:tcPr>
                  <w:tcW w:w="334" w:type="dxa"/>
                </w:tcPr>
                <w:p w14:paraId="5BC3F63E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07CA8537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7F65368A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334" w:type="dxa"/>
                </w:tcPr>
                <w:p w14:paraId="68EA48BD" w14:textId="77777777" w:rsidR="00CB0938" w:rsidRPr="007C6D7E" w:rsidRDefault="00CB0938" w:rsidP="00CB0938">
                  <w:pPr>
                    <w:pStyle w:val="BodyText"/>
                    <w:rPr>
                      <w:rFonts w:asciiTheme="minorHAnsi" w:hAnsiTheme="minorHAnsi" w:cs="Arial"/>
                      <w:bCs/>
                      <w:color w:val="000000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17645177" w14:textId="77777777" w:rsidR="00CB0938" w:rsidRPr="007C6D7E" w:rsidRDefault="00CB0938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4" w14:textId="77777777" w:rsidR="00A45E46" w:rsidRPr="007C6D7E" w:rsidRDefault="00A45E46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Cardholder’s Name (as it appears on the credit card): _________________________________________</w:t>
            </w:r>
          </w:p>
          <w:p w14:paraId="4E06B7E5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Type:  □ Visa / 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□ Master Card /  □ American Express</w:t>
            </w:r>
          </w:p>
          <w:p w14:paraId="4E06B7E6" w14:textId="77777777" w:rsidR="00BF2B0E" w:rsidRPr="007C6D7E" w:rsidRDefault="00BF2B0E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</w:p>
          <w:p w14:paraId="4E06B7E7" w14:textId="77777777" w:rsidR="00A45E46" w:rsidRPr="007C6D7E" w:rsidRDefault="004D6381" w:rsidP="00CB125D">
            <w:pPr>
              <w:pStyle w:val="BodyText"/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</w:pPr>
            <w:r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Date: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 xml:space="preserve">_____________________________                           </w:t>
            </w:r>
            <w:r w:rsidR="00152DDF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Signature: _</w:t>
            </w:r>
            <w:r w:rsidR="00A45E46" w:rsidRPr="007C6D7E">
              <w:rPr>
                <w:rFonts w:asciiTheme="minorHAnsi" w:hAnsiTheme="minorHAnsi" w:cs="Arial"/>
                <w:bCs/>
                <w:color w:val="000000"/>
                <w:sz w:val="20"/>
                <w:szCs w:val="20"/>
                <w:lang w:eastAsia="zh-CN"/>
              </w:rPr>
              <w:t>___________________________</w:t>
            </w:r>
          </w:p>
          <w:p w14:paraId="4E06B7E8" w14:textId="77777777" w:rsidR="00A45E46" w:rsidRPr="007C6D7E" w:rsidRDefault="00A45E46" w:rsidP="00CB125D">
            <w:pPr>
              <w:pStyle w:val="BodyText"/>
              <w:rPr>
                <w:rFonts w:asciiTheme="minorHAnsi" w:hAnsiTheme="minorHAnsi"/>
                <w:b/>
                <w:color w:val="000000"/>
                <w:sz w:val="16"/>
                <w:szCs w:val="16"/>
              </w:rPr>
            </w:pPr>
          </w:p>
        </w:tc>
      </w:tr>
    </w:tbl>
    <w:p w14:paraId="5F5DCA96" w14:textId="77777777" w:rsidR="004436D6" w:rsidRDefault="004436D6" w:rsidP="0007444B">
      <w:pPr>
        <w:spacing w:before="60"/>
        <w:jc w:val="both"/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</w:pPr>
    </w:p>
    <w:p w14:paraId="4E06B7EB" w14:textId="0C096469" w:rsidR="0007444B" w:rsidRPr="007C6D7E" w:rsidRDefault="0007444B" w:rsidP="0007444B">
      <w:pPr>
        <w:spacing w:before="60"/>
        <w:jc w:val="both"/>
        <w:rPr>
          <w:rFonts w:asciiTheme="minorHAnsi" w:hAnsiTheme="minorHAnsi" w:cs="Arial"/>
          <w:sz w:val="22"/>
          <w:szCs w:val="22"/>
          <w:lang w:eastAsia="zh-CN"/>
        </w:rPr>
      </w:pPr>
      <w:r w:rsidRPr="00CB4D8B">
        <w:rPr>
          <w:rFonts w:asciiTheme="minorHAnsi" w:hAnsiTheme="minorHAnsi" w:cs="Arial"/>
          <w:b/>
          <w:bCs/>
          <w:caps/>
          <w:sz w:val="22"/>
          <w:szCs w:val="22"/>
          <w:lang w:eastAsia="zh-CN"/>
        </w:rPr>
        <w:t>**</w:t>
      </w:r>
      <w:r w:rsidRPr="00CB4D8B">
        <w:rPr>
          <w:rFonts w:asciiTheme="minorHAnsi" w:hAnsiTheme="minorHAnsi" w:cs="Arial"/>
          <w:b/>
          <w:bCs/>
          <w:i/>
          <w:caps/>
          <w:sz w:val="22"/>
          <w:szCs w:val="22"/>
          <w:lang w:eastAsia="zh-CN"/>
        </w:rPr>
        <w:t>Note</w:t>
      </w:r>
      <w:r w:rsidRPr="007C6D7E">
        <w:rPr>
          <w:rFonts w:asciiTheme="minorHAnsi" w:hAnsiTheme="minorHAnsi" w:cs="Arial"/>
          <w:b/>
          <w:bCs/>
          <w:i/>
          <w:sz w:val="22"/>
          <w:szCs w:val="22"/>
          <w:lang w:eastAsia="zh-CN"/>
        </w:rPr>
        <w:t>:</w:t>
      </w:r>
    </w:p>
    <w:p w14:paraId="4E06B7ED" w14:textId="3A4DC9C3" w:rsidR="000C79D0" w:rsidRPr="00095811" w:rsidRDefault="000C79D0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The preferential rates are inclusive </w:t>
      </w:r>
      <w:r w:rsidR="00095811">
        <w:rPr>
          <w:rFonts w:asciiTheme="minorHAnsi" w:hAnsiTheme="minorHAnsi" w:cs="Arial"/>
          <w:bCs/>
          <w:sz w:val="22"/>
          <w:szCs w:val="22"/>
          <w:lang w:eastAsia="zh-CN"/>
        </w:rPr>
        <w:t>breakfast and taxes.</w:t>
      </w:r>
    </w:p>
    <w:p w14:paraId="4E06B7EE" w14:textId="224DEC6A" w:rsidR="009141FD" w:rsidRDefault="00CB0938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>
        <w:rPr>
          <w:rFonts w:asciiTheme="minorHAnsi" w:hAnsiTheme="minorHAnsi" w:cs="Arial"/>
          <w:bCs/>
          <w:sz w:val="22"/>
          <w:szCs w:val="22"/>
          <w:lang w:eastAsia="zh-CN"/>
        </w:rPr>
        <w:t xml:space="preserve">Passport copy, 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Credit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card detail</w:t>
      </w:r>
      <w:r w:rsidR="006970D8">
        <w:rPr>
          <w:rFonts w:asciiTheme="minorHAnsi" w:hAnsiTheme="minorHAnsi" w:cs="Arial"/>
          <w:bCs/>
          <w:sz w:val="22"/>
          <w:szCs w:val="22"/>
          <w:lang w:eastAsia="zh-CN"/>
        </w:rPr>
        <w:t>s</w:t>
      </w:r>
      <w:r w:rsidR="00114FB6" w:rsidRPr="007C6D7E">
        <w:rPr>
          <w:rFonts w:asciiTheme="minorHAnsi" w:hAnsiTheme="minorHAnsi" w:cs="Arial"/>
          <w:bCs/>
          <w:sz w:val="22"/>
          <w:szCs w:val="22"/>
          <w:lang w:eastAsia="zh-CN"/>
        </w:rPr>
        <w:t xml:space="preserve"> and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copy</w:t>
      </w:r>
      <w:r>
        <w:rPr>
          <w:rFonts w:asciiTheme="minorHAnsi" w:hAnsiTheme="minorHAnsi" w:cs="Arial"/>
          <w:bCs/>
          <w:sz w:val="22"/>
          <w:szCs w:val="22"/>
          <w:lang w:eastAsia="zh-CN"/>
        </w:rPr>
        <w:t>,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 xml:space="preserve"> is required to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97748F">
        <w:rPr>
          <w:rFonts w:asciiTheme="minorHAnsi" w:hAnsiTheme="minorHAnsi" w:cs="Arial"/>
          <w:bCs/>
          <w:sz w:val="22"/>
          <w:szCs w:val="22"/>
          <w:lang w:eastAsia="zh-CN"/>
        </w:rPr>
        <w:t>guarantee your</w:t>
      </w:r>
      <w:r w:rsidR="00E03C7B">
        <w:rPr>
          <w:rFonts w:asciiTheme="minorHAnsi" w:hAnsiTheme="minorHAnsi" w:cs="Arial"/>
          <w:bCs/>
          <w:sz w:val="22"/>
          <w:szCs w:val="22"/>
          <w:lang w:eastAsia="zh-CN"/>
        </w:rPr>
        <w:t xml:space="preserve"> </w:t>
      </w:r>
      <w:r w:rsidR="004D6381" w:rsidRPr="007C6D7E">
        <w:rPr>
          <w:rFonts w:asciiTheme="minorHAnsi" w:hAnsiTheme="minorHAnsi" w:cs="Arial"/>
          <w:bCs/>
          <w:sz w:val="22"/>
          <w:szCs w:val="22"/>
          <w:lang w:eastAsia="zh-CN"/>
        </w:rPr>
        <w:t>booking.</w:t>
      </w:r>
    </w:p>
    <w:p w14:paraId="4E06B7EF" w14:textId="77777777" w:rsid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9141FD">
        <w:rPr>
          <w:rFonts w:asciiTheme="minorHAnsi" w:hAnsiTheme="minorHAnsi" w:cs="Arial"/>
          <w:bCs/>
          <w:sz w:val="22"/>
          <w:szCs w:val="22"/>
          <w:lang w:eastAsia="zh-CN"/>
        </w:rPr>
        <w:t xml:space="preserve">If you need to cancel or make changes, you </w:t>
      </w:r>
      <w:r w:rsidR="00612969">
        <w:rPr>
          <w:rFonts w:asciiTheme="minorHAnsi" w:hAnsiTheme="minorHAnsi" w:cs="Arial"/>
          <w:bCs/>
          <w:sz w:val="22"/>
          <w:szCs w:val="22"/>
          <w:lang w:eastAsia="zh-CN"/>
        </w:rPr>
        <w:t>need to inform 1 month before arriving date.  If cancellation less than one month, there will be 1 night room charge.</w:t>
      </w:r>
    </w:p>
    <w:p w14:paraId="4E06B7F0" w14:textId="77777777" w:rsidR="00114FB6" w:rsidRPr="00612969" w:rsidRDefault="009141FD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612969">
        <w:rPr>
          <w:rFonts w:asciiTheme="minorHAnsi" w:hAnsiTheme="minorHAnsi" w:cs="Arial"/>
          <w:bCs/>
          <w:sz w:val="22"/>
          <w:szCs w:val="22"/>
          <w:lang w:eastAsia="zh-CN"/>
        </w:rPr>
        <w:t>No shows will be charged for the whole stay.</w:t>
      </w:r>
    </w:p>
    <w:p w14:paraId="7A03712D" w14:textId="5C64C6B4" w:rsidR="00CB0938" w:rsidRDefault="0007444B" w:rsidP="004436D6">
      <w:pPr>
        <w:pStyle w:val="BodyText"/>
        <w:numPr>
          <w:ilvl w:val="0"/>
          <w:numId w:val="15"/>
        </w:numPr>
        <w:rPr>
          <w:rFonts w:asciiTheme="minorHAnsi" w:hAnsiTheme="minorHAnsi" w:cs="Arial"/>
          <w:bCs/>
          <w:sz w:val="22"/>
          <w:szCs w:val="22"/>
          <w:lang w:eastAsia="zh-CN"/>
        </w:rPr>
      </w:pPr>
      <w:r w:rsidRPr="007C6D7E">
        <w:rPr>
          <w:rFonts w:asciiTheme="minorHAnsi" w:hAnsiTheme="minorHAnsi" w:cs="Arial"/>
          <w:bCs/>
          <w:sz w:val="22"/>
          <w:szCs w:val="22"/>
          <w:lang w:eastAsia="zh-CN"/>
        </w:rPr>
        <w:t>The hotel bill must be settled on an individual basis upon checking in of the hotel.</w:t>
      </w:r>
    </w:p>
    <w:p w14:paraId="30D8E657" w14:textId="77777777" w:rsidR="004436D6" w:rsidRPr="00CB0938" w:rsidRDefault="004436D6" w:rsidP="004436D6">
      <w:pPr>
        <w:pStyle w:val="BodyText"/>
        <w:ind w:left="420"/>
        <w:rPr>
          <w:rFonts w:asciiTheme="minorHAnsi" w:hAnsiTheme="minorHAnsi" w:cs="Arial"/>
          <w:bCs/>
          <w:sz w:val="22"/>
          <w:szCs w:val="22"/>
          <w:lang w:eastAsia="zh-CN"/>
        </w:rPr>
      </w:pPr>
    </w:p>
    <w:p w14:paraId="4E06B7F4" w14:textId="77777777" w:rsidR="006D3C00" w:rsidRPr="00012737" w:rsidRDefault="00287EAD" w:rsidP="006D3C00">
      <w:pPr>
        <w:pStyle w:val="NoSpacing"/>
        <w:tabs>
          <w:tab w:val="right" w:pos="10467"/>
        </w:tabs>
        <w:rPr>
          <w:rFonts w:cstheme="minorHAnsi"/>
          <w:b/>
          <w:caps/>
          <w:color w:val="000000" w:themeColor="text1"/>
          <w:sz w:val="22"/>
          <w:szCs w:val="22"/>
          <w:lang w:eastAsia="zh-CN"/>
        </w:rPr>
      </w:pP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SEND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booking </w:t>
      </w:r>
      <w:r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FORM </w:t>
      </w:r>
      <w:r w:rsidR="006D3C00" w:rsidRPr="00012737">
        <w:rPr>
          <w:rFonts w:cstheme="minorHAnsi"/>
          <w:b/>
          <w:caps/>
          <w:color w:val="000000" w:themeColor="text1"/>
          <w:sz w:val="22"/>
          <w:szCs w:val="22"/>
          <w:lang w:eastAsia="zh-CN"/>
        </w:rPr>
        <w:t xml:space="preserve">to </w:t>
      </w:r>
    </w:p>
    <w:p w14:paraId="4E06B7F5" w14:textId="6A751B9D" w:rsidR="00E92FAA" w:rsidRPr="00012737" w:rsidRDefault="00CB0938" w:rsidP="00B7439F">
      <w:pPr>
        <w:pStyle w:val="NoSpacing"/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color w:val="000000" w:themeColor="text1"/>
          <w:sz w:val="22"/>
          <w:szCs w:val="22"/>
        </w:rPr>
        <w:t xml:space="preserve">Cosmas </w:t>
      </w:r>
      <w:proofErr w:type="spellStart"/>
      <w:r>
        <w:rPr>
          <w:rFonts w:cstheme="minorHAnsi"/>
          <w:b/>
          <w:bCs/>
          <w:color w:val="000000" w:themeColor="text1"/>
          <w:sz w:val="22"/>
          <w:szCs w:val="22"/>
        </w:rPr>
        <w:t>Chumba</w:t>
      </w:r>
      <w:proofErr w:type="spellEnd"/>
      <w:r>
        <w:rPr>
          <w:rFonts w:cstheme="minorHAnsi"/>
          <w:b/>
          <w:bCs/>
          <w:color w:val="000000" w:themeColor="text1"/>
          <w:sz w:val="22"/>
          <w:szCs w:val="22"/>
        </w:rPr>
        <w:t xml:space="preserve"> 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Sales </w:t>
      </w:r>
      <w:r>
        <w:rPr>
          <w:rFonts w:cstheme="minorHAnsi"/>
          <w:color w:val="000000" w:themeColor="text1"/>
          <w:sz w:val="22"/>
          <w:szCs w:val="22"/>
        </w:rPr>
        <w:t>Executive</w:t>
      </w:r>
      <w:r w:rsidR="00E92FAA" w:rsidRPr="00012737">
        <w:rPr>
          <w:rFonts w:cstheme="minorHAnsi"/>
          <w:color w:val="000000" w:themeColor="text1"/>
          <w:sz w:val="22"/>
          <w:szCs w:val="22"/>
        </w:rPr>
        <w:t xml:space="preserve">| </w:t>
      </w:r>
      <w:r>
        <w:rPr>
          <w:rFonts w:cstheme="minorHAnsi"/>
          <w:color w:val="000000" w:themeColor="text1"/>
          <w:sz w:val="22"/>
          <w:szCs w:val="22"/>
        </w:rPr>
        <w:t>Weston Hotel</w:t>
      </w:r>
    </w:p>
    <w:p w14:paraId="4E06B7F6" w14:textId="232463F5" w:rsidR="00E92FAA" w:rsidRPr="00B7439F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en-GB"/>
        </w:rPr>
      </w:pPr>
      <w:r w:rsidRPr="00B7439F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Email</w:t>
      </w:r>
      <w:r w:rsidRPr="00B7439F">
        <w:rPr>
          <w:rFonts w:cstheme="minorHAnsi"/>
          <w:color w:val="000000" w:themeColor="text1"/>
          <w:sz w:val="22"/>
          <w:szCs w:val="22"/>
          <w:lang w:val="en-GB"/>
        </w:rPr>
        <w:t xml:space="preserve">: </w:t>
      </w:r>
      <w:hyperlink r:id="rId8" w:history="1">
        <w:r w:rsidR="00CB0938" w:rsidRPr="004A5682">
          <w:rPr>
            <w:rStyle w:val="Hyperlink"/>
            <w:rFonts w:cstheme="minorHAnsi"/>
            <w:sz w:val="22"/>
            <w:szCs w:val="22"/>
            <w:lang w:val="en-GB"/>
          </w:rPr>
          <w:t>sales2@westonhotel.com</w:t>
        </w:r>
      </w:hyperlink>
    </w:p>
    <w:p w14:paraId="4E06B7F7" w14:textId="51938ECE" w:rsidR="00E92FAA" w:rsidRPr="00B7439F" w:rsidRDefault="00E92FAA" w:rsidP="00E03C7B">
      <w:pPr>
        <w:pStyle w:val="NoSpacing"/>
        <w:rPr>
          <w:rFonts w:cstheme="minorHAnsi"/>
          <w:color w:val="000000" w:themeColor="text1"/>
          <w:sz w:val="22"/>
          <w:szCs w:val="22"/>
          <w:lang w:val="en-GB"/>
        </w:rPr>
      </w:pPr>
      <w:r w:rsidRPr="00B7439F">
        <w:rPr>
          <w:rFonts w:cstheme="minorHAnsi"/>
          <w:b/>
          <w:bCs/>
          <w:color w:val="000000" w:themeColor="text1"/>
          <w:sz w:val="22"/>
          <w:szCs w:val="22"/>
          <w:lang w:val="en-GB"/>
        </w:rPr>
        <w:t>Tel</w:t>
      </w:r>
      <w:r w:rsidR="00E03C7B" w:rsidRPr="00B7439F">
        <w:rPr>
          <w:rFonts w:cstheme="minorHAnsi"/>
          <w:color w:val="000000" w:themeColor="text1"/>
          <w:sz w:val="22"/>
          <w:szCs w:val="22"/>
          <w:lang w:val="en-GB"/>
        </w:rPr>
        <w:t>: +</w:t>
      </w:r>
      <w:r w:rsidR="00CB0938">
        <w:rPr>
          <w:rFonts w:cstheme="minorHAnsi"/>
          <w:color w:val="000000" w:themeColor="text1"/>
          <w:sz w:val="22"/>
          <w:szCs w:val="22"/>
          <w:lang w:val="en-GB"/>
        </w:rPr>
        <w:t>254721893994</w:t>
      </w:r>
      <w:r w:rsidRPr="00B7439F">
        <w:rPr>
          <w:rFonts w:cstheme="minorHAnsi"/>
          <w:color w:val="000000" w:themeColor="text1"/>
          <w:sz w:val="22"/>
          <w:szCs w:val="22"/>
          <w:lang w:val="en-GB"/>
        </w:rPr>
        <w:t xml:space="preserve"> </w:t>
      </w:r>
    </w:p>
    <w:p w14:paraId="4E06B7F9" w14:textId="40CB23B6" w:rsidR="00572073" w:rsidRPr="00CB0938" w:rsidRDefault="003D4783" w:rsidP="00CB0938">
      <w:pPr>
        <w:pStyle w:val="NoSpacing"/>
        <w:rPr>
          <w:rFonts w:cstheme="minorHAnsi"/>
          <w:sz w:val="22"/>
          <w:szCs w:val="22"/>
        </w:rPr>
      </w:pPr>
      <w:r w:rsidRPr="00012737">
        <w:rPr>
          <w:rFonts w:cstheme="minorHAnsi"/>
          <w:sz w:val="22"/>
          <w:szCs w:val="22"/>
        </w:rPr>
        <w:t xml:space="preserve">Also copy </w:t>
      </w:r>
      <w:r w:rsidR="007C51BE" w:rsidRPr="00012737">
        <w:rPr>
          <w:rFonts w:cstheme="minorHAnsi"/>
          <w:sz w:val="22"/>
          <w:szCs w:val="22"/>
        </w:rPr>
        <w:t>to</w:t>
      </w:r>
      <w:r w:rsidRPr="00012737">
        <w:rPr>
          <w:rFonts w:cstheme="minorHAnsi"/>
          <w:sz w:val="22"/>
          <w:szCs w:val="22"/>
        </w:rPr>
        <w:t>:</w:t>
      </w:r>
      <w:r w:rsidR="006D3C00" w:rsidRPr="00012737">
        <w:rPr>
          <w:rFonts w:cstheme="minorHAnsi"/>
          <w:sz w:val="22"/>
          <w:szCs w:val="22"/>
        </w:rPr>
        <w:t xml:space="preserve"> Julia Li, </w:t>
      </w:r>
      <w:r w:rsidR="00CB0938" w:rsidRPr="00012737">
        <w:rPr>
          <w:rFonts w:cstheme="minorHAnsi"/>
          <w:sz w:val="22"/>
          <w:szCs w:val="22"/>
        </w:rPr>
        <w:t xml:space="preserve">ID4Africa </w:t>
      </w:r>
      <w:hyperlink r:id="rId9" w:history="1">
        <w:r w:rsidR="003176AF" w:rsidRPr="00184917">
          <w:rPr>
            <w:rStyle w:val="Hyperlink"/>
            <w:rFonts w:cstheme="minorHAnsi"/>
            <w:sz w:val="22"/>
            <w:szCs w:val="22"/>
          </w:rPr>
          <w:t>j.li@id4africa.com</w:t>
        </w:r>
      </w:hyperlink>
      <w:r w:rsidR="003176AF">
        <w:rPr>
          <w:rFonts w:cstheme="minorHAnsi"/>
          <w:sz w:val="22"/>
          <w:szCs w:val="22"/>
        </w:rPr>
        <w:t xml:space="preserve">; </w:t>
      </w:r>
      <w:hyperlink r:id="rId10" w:history="1">
        <w:r w:rsidR="003176AF" w:rsidRPr="00184917">
          <w:rPr>
            <w:rStyle w:val="Hyperlink"/>
            <w:rFonts w:cstheme="minorHAnsi"/>
            <w:sz w:val="22"/>
            <w:szCs w:val="22"/>
          </w:rPr>
          <w:t>y.yu@id4africa.com</w:t>
        </w:r>
      </w:hyperlink>
    </w:p>
    <w:sectPr w:rsidR="00572073" w:rsidRPr="00CB0938" w:rsidSect="00665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720" w:bottom="720" w:left="720" w:header="113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342F5" w14:textId="77777777" w:rsidR="006E4B38" w:rsidRDefault="006E4B38">
      <w:r>
        <w:separator/>
      </w:r>
    </w:p>
  </w:endnote>
  <w:endnote w:type="continuationSeparator" w:id="0">
    <w:p w14:paraId="57D880CF" w14:textId="77777777" w:rsidR="006E4B38" w:rsidRDefault="006E4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618"/>
      <w:gridCol w:w="9849"/>
    </w:tblGrid>
    <w:tr w:rsidR="00D8132F" w14:paraId="4E06B801" w14:textId="77777777" w:rsidTr="00786DF8">
      <w:tc>
        <w:tcPr>
          <w:tcW w:w="295" w:type="pct"/>
          <w:tcBorders>
            <w:right w:val="single" w:sz="18" w:space="0" w:color="4F81BD" w:themeColor="accent1"/>
          </w:tcBorders>
        </w:tcPr>
        <w:p w14:paraId="4E06B7FF" w14:textId="6FF9A02B" w:rsidR="00D8132F" w:rsidRPr="00412958" w:rsidRDefault="000B421C" w:rsidP="00786DF8">
          <w:pPr>
            <w:pStyle w:val="Header"/>
            <w:rPr>
              <w:rFonts w:ascii="Calibri" w:hAnsi="Calibri"/>
              <w:b/>
              <w:color w:val="4F81BD" w:themeColor="accent1"/>
              <w:sz w:val="24"/>
              <w:szCs w:val="24"/>
            </w:rPr>
          </w:pP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begin"/>
          </w:r>
          <w:r w:rsidR="00D8132F"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separate"/>
          </w:r>
          <w:r w:rsidR="00CB0938">
            <w:rPr>
              <w:rFonts w:ascii="Calibri" w:hAnsi="Calibri"/>
              <w:b/>
              <w:noProof/>
              <w:color w:val="4F81BD" w:themeColor="accent1"/>
              <w:sz w:val="24"/>
              <w:szCs w:val="24"/>
            </w:rPr>
            <w:t>2</w:t>
          </w:r>
          <w:r w:rsidRPr="00412958">
            <w:rPr>
              <w:rFonts w:ascii="Calibri" w:hAnsi="Calibri"/>
              <w:b/>
              <w:color w:val="4F81BD" w:themeColor="accent1"/>
              <w:sz w:val="24"/>
              <w:szCs w:val="24"/>
            </w:rPr>
            <w:fldChar w:fldCharType="end"/>
          </w:r>
        </w:p>
      </w:tc>
      <w:sdt>
        <w:sdtPr>
          <w:rPr>
            <w:rFonts w:ascii="Calibri" w:eastAsiaTheme="majorEastAsia" w:hAnsi="Calibri" w:cstheme="majorBidi"/>
            <w:b/>
            <w:color w:val="4F81BD" w:themeColor="accent1"/>
            <w:sz w:val="24"/>
            <w:szCs w:val="24"/>
          </w:rPr>
          <w:alias w:val="Title"/>
          <w:id w:val="9611112"/>
          <w:placeholder>
            <w:docPart w:val="1E0509FA6B0BBB41BAF77C49BE1987C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705" w:type="pct"/>
              <w:tcBorders>
                <w:left w:val="single" w:sz="18" w:space="0" w:color="4F81BD" w:themeColor="accent1"/>
              </w:tcBorders>
            </w:tcPr>
            <w:p w14:paraId="4E06B800" w14:textId="77777777" w:rsidR="00D8132F" w:rsidRPr="00C7200C" w:rsidRDefault="00D8132F" w:rsidP="00786DF8">
              <w:pPr>
                <w:pStyle w:val="Header"/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  <w:sz w:val="24"/>
                  <w:szCs w:val="24"/>
                  <w:lang w:val="en-HK"/>
                </w:rPr>
                <w:t>F A X</w:t>
              </w:r>
            </w:p>
          </w:tc>
        </w:sdtContent>
      </w:sdt>
    </w:tr>
  </w:tbl>
  <w:p w14:paraId="4E06B802" w14:textId="77777777" w:rsidR="00D8132F" w:rsidRDefault="00D81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inionPro-Regular" w:hAnsi="MinionPro-Regular" w:cs="MinionPro-Regular"/>
        <w:color w:val="000000"/>
        <w:sz w:val="24"/>
        <w:szCs w:val="24"/>
        <w:lang w:val="en-GB"/>
      </w:rPr>
      <w:id w:val="9611113"/>
      <w:docPartObj>
        <w:docPartGallery w:val="Page Numbers (Bottom of Page)"/>
        <w:docPartUnique/>
      </w:docPartObj>
    </w:sdtPr>
    <w:sdtEndPr>
      <w:rPr>
        <w:rFonts w:ascii="Century Gothic" w:hAnsi="Century Gothic"/>
        <w:color w:val="808080" w:themeColor="background1" w:themeShade="80"/>
        <w:sz w:val="16"/>
        <w:szCs w:val="16"/>
      </w:rPr>
    </w:sdtEndPr>
    <w:sdtContent>
      <w:sdt>
        <w:sdtPr>
          <w:rPr>
            <w:rFonts w:ascii="MinionPro-Regular" w:hAnsi="MinionPro-Regular" w:cs="MinionPro-Regular"/>
            <w:color w:val="000000"/>
            <w:sz w:val="24"/>
            <w:szCs w:val="24"/>
            <w:lang w:val="en-GB"/>
          </w:rPr>
          <w:id w:val="9611114"/>
          <w:docPartObj>
            <w:docPartGallery w:val="Page Numbers (Top of Page)"/>
            <w:docPartUnique/>
          </w:docPartObj>
        </w:sdtPr>
        <w:sdtEndPr>
          <w:rPr>
            <w:rFonts w:ascii="Century Gothic" w:hAnsi="Century Gothic"/>
            <w:color w:val="808080" w:themeColor="background1" w:themeShade="80"/>
            <w:sz w:val="16"/>
            <w:szCs w:val="16"/>
          </w:rPr>
        </w:sdtEndPr>
        <w:sdtContent>
          <w:p w14:paraId="4E06B806" w14:textId="1FE0DB64" w:rsidR="00916535" w:rsidRPr="00B7439F" w:rsidRDefault="00916535" w:rsidP="00CB0938">
            <w:pPr>
              <w:pStyle w:val="Footer"/>
              <w:jc w:val="center"/>
              <w:rPr>
                <w:color w:val="FF0000"/>
                <w:lang w:val="fr-FR" w:eastAsia="zh-CN"/>
              </w:rPr>
            </w:pPr>
          </w:p>
          <w:p w14:paraId="4E06B807" w14:textId="77777777" w:rsidR="00D8132F" w:rsidRPr="00721488" w:rsidRDefault="00256824" w:rsidP="00721488">
            <w:pPr>
              <w:pStyle w:val="BasicParagraph"/>
              <w:suppressAutoHyphens/>
              <w:jc w:val="center"/>
              <w:rPr>
                <w:rFonts w:ascii="OptimaLTStd-Medium" w:hAnsi="OptimaLTStd-Medium" w:cs="OptimaLTStd-Medium"/>
                <w:color w:val="350000"/>
                <w:spacing w:val="4"/>
                <w:sz w:val="16"/>
                <w:szCs w:val="16"/>
              </w:rPr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9DC8" w14:textId="77777777" w:rsidR="003176AF" w:rsidRDefault="003176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B20F" w14:textId="77777777" w:rsidR="006E4B38" w:rsidRDefault="006E4B38">
      <w:r>
        <w:separator/>
      </w:r>
    </w:p>
  </w:footnote>
  <w:footnote w:type="continuationSeparator" w:id="0">
    <w:p w14:paraId="4F9090F1" w14:textId="77777777" w:rsidR="006E4B38" w:rsidRDefault="006E4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0FA7D" w14:textId="77777777" w:rsidR="003176AF" w:rsidRDefault="003176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6B7FE" w14:textId="54F96658" w:rsidR="00D8132F" w:rsidRPr="005403F0" w:rsidRDefault="00CB0938" w:rsidP="005403F0">
    <w:pPr>
      <w:pStyle w:val="Header"/>
      <w:tabs>
        <w:tab w:val="center" w:pos="5233"/>
        <w:tab w:val="left" w:pos="7146"/>
      </w:tabs>
      <w:jc w:val="center"/>
    </w:pPr>
    <w:r>
      <w:rPr>
        <w:noProof/>
      </w:rPr>
      <w:drawing>
        <wp:inline distT="0" distB="0" distL="0" distR="0" wp14:anchorId="7ED815C8" wp14:editId="086EAC05">
          <wp:extent cx="6644557" cy="1216496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on Hotel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8245" cy="1219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0E9A6" w14:textId="77777777" w:rsidR="003176AF" w:rsidRDefault="00317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5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30741B4"/>
    <w:multiLevelType w:val="singleLevel"/>
    <w:tmpl w:val="917E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B7A63"/>
    <w:multiLevelType w:val="hybridMultilevel"/>
    <w:tmpl w:val="7FE88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40361"/>
    <w:multiLevelType w:val="hybridMultilevel"/>
    <w:tmpl w:val="92A2D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BD085C"/>
    <w:multiLevelType w:val="hybridMultilevel"/>
    <w:tmpl w:val="6490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7723E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67A7EA9"/>
    <w:multiLevelType w:val="hybridMultilevel"/>
    <w:tmpl w:val="FE78F8D2"/>
    <w:lvl w:ilvl="0" w:tplc="FEB06A6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C44EB7"/>
    <w:multiLevelType w:val="hybridMultilevel"/>
    <w:tmpl w:val="F5508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0453978"/>
    <w:multiLevelType w:val="singleLevel"/>
    <w:tmpl w:val="C13E0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1042347"/>
    <w:multiLevelType w:val="singleLevel"/>
    <w:tmpl w:val="3E64FB2C"/>
    <w:lvl w:ilvl="0">
      <w:start w:val="2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167753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E52307"/>
    <w:multiLevelType w:val="singleLevel"/>
    <w:tmpl w:val="90081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46C5ADA"/>
    <w:multiLevelType w:val="hybridMultilevel"/>
    <w:tmpl w:val="BE86BD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340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19638814">
    <w:abstractNumId w:val="14"/>
  </w:num>
  <w:num w:numId="2" w16cid:durableId="1029380541">
    <w:abstractNumId w:val="11"/>
  </w:num>
  <w:num w:numId="3" w16cid:durableId="101607755">
    <w:abstractNumId w:val="12"/>
  </w:num>
  <w:num w:numId="4" w16cid:durableId="47842847">
    <w:abstractNumId w:val="2"/>
  </w:num>
  <w:num w:numId="5" w16cid:durableId="1750956387">
    <w:abstractNumId w:val="6"/>
  </w:num>
  <w:num w:numId="6" w16cid:durableId="1600916162">
    <w:abstractNumId w:val="9"/>
  </w:num>
  <w:num w:numId="7" w16cid:durableId="459229294">
    <w:abstractNumId w:val="10"/>
  </w:num>
  <w:num w:numId="8" w16cid:durableId="2131125961">
    <w:abstractNumId w:val="5"/>
  </w:num>
  <w:num w:numId="9" w16cid:durableId="113792617">
    <w:abstractNumId w:val="13"/>
  </w:num>
  <w:num w:numId="10" w16cid:durableId="1646082775">
    <w:abstractNumId w:val="3"/>
  </w:num>
  <w:num w:numId="11" w16cid:durableId="1225872528">
    <w:abstractNumId w:val="0"/>
    <w:lvlOverride w:ilvl="0">
      <w:lvl w:ilvl="0">
        <w:start w:val="1"/>
        <w:numFmt w:val="bullet"/>
        <w:lvlText w:val=""/>
        <w:lvlJc w:val="left"/>
        <w:pPr>
          <w:ind w:left="420" w:hanging="420"/>
        </w:pPr>
        <w:rPr>
          <w:rFonts w:ascii="Symbol" w:hAnsi="Symbol" w:hint="default"/>
          <w:cs w:val="0"/>
          <w:lang w:bidi="th-TH"/>
        </w:rPr>
      </w:lvl>
    </w:lvlOverride>
  </w:num>
  <w:num w:numId="12" w16cid:durableId="43455788">
    <w:abstractNumId w:val="8"/>
  </w:num>
  <w:num w:numId="13" w16cid:durableId="1330061628">
    <w:abstractNumId w:val="7"/>
  </w:num>
  <w:num w:numId="14" w16cid:durableId="928580224">
    <w:abstractNumId w:val="1"/>
  </w:num>
  <w:num w:numId="15" w16cid:durableId="16543357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HK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80611A7-8D26-42D8-A869-1CDF70429E22}"/>
    <w:docVar w:name="dgnword-eventsink" w:val="69434720"/>
  </w:docVars>
  <w:rsids>
    <w:rsidRoot w:val="003B461C"/>
    <w:rsid w:val="00002CC9"/>
    <w:rsid w:val="00003238"/>
    <w:rsid w:val="00012140"/>
    <w:rsid w:val="00012737"/>
    <w:rsid w:val="000261A6"/>
    <w:rsid w:val="00035710"/>
    <w:rsid w:val="00043A3D"/>
    <w:rsid w:val="00046E7E"/>
    <w:rsid w:val="0007444B"/>
    <w:rsid w:val="00095811"/>
    <w:rsid w:val="000A0AD0"/>
    <w:rsid w:val="000A12F1"/>
    <w:rsid w:val="000B045D"/>
    <w:rsid w:val="000B38DC"/>
    <w:rsid w:val="000B421C"/>
    <w:rsid w:val="000C4A95"/>
    <w:rsid w:val="000C535E"/>
    <w:rsid w:val="000C79D0"/>
    <w:rsid w:val="000E25F0"/>
    <w:rsid w:val="001077B5"/>
    <w:rsid w:val="00114FB6"/>
    <w:rsid w:val="0013245D"/>
    <w:rsid w:val="001401C2"/>
    <w:rsid w:val="00142BBC"/>
    <w:rsid w:val="00152DDF"/>
    <w:rsid w:val="00161881"/>
    <w:rsid w:val="00170443"/>
    <w:rsid w:val="0017653D"/>
    <w:rsid w:val="00181190"/>
    <w:rsid w:val="001812BA"/>
    <w:rsid w:val="00190943"/>
    <w:rsid w:val="0019429F"/>
    <w:rsid w:val="001C0602"/>
    <w:rsid w:val="001C3DF2"/>
    <w:rsid w:val="001D5531"/>
    <w:rsid w:val="001D617C"/>
    <w:rsid w:val="001E32C9"/>
    <w:rsid w:val="001E366E"/>
    <w:rsid w:val="001F3FCA"/>
    <w:rsid w:val="001F61F9"/>
    <w:rsid w:val="0022388F"/>
    <w:rsid w:val="00225843"/>
    <w:rsid w:val="00240B6F"/>
    <w:rsid w:val="00243D0F"/>
    <w:rsid w:val="00255227"/>
    <w:rsid w:val="00256824"/>
    <w:rsid w:val="00266AA8"/>
    <w:rsid w:val="00287EAD"/>
    <w:rsid w:val="002A22B6"/>
    <w:rsid w:val="002A6BD3"/>
    <w:rsid w:val="002B0083"/>
    <w:rsid w:val="002B2512"/>
    <w:rsid w:val="002B6DF2"/>
    <w:rsid w:val="002B7D69"/>
    <w:rsid w:val="002F0A85"/>
    <w:rsid w:val="002F12D2"/>
    <w:rsid w:val="00304AF2"/>
    <w:rsid w:val="00306487"/>
    <w:rsid w:val="003158A2"/>
    <w:rsid w:val="003176AF"/>
    <w:rsid w:val="0031791F"/>
    <w:rsid w:val="003278B9"/>
    <w:rsid w:val="003349C3"/>
    <w:rsid w:val="0034290B"/>
    <w:rsid w:val="0034703F"/>
    <w:rsid w:val="00365023"/>
    <w:rsid w:val="00385327"/>
    <w:rsid w:val="00385595"/>
    <w:rsid w:val="00393442"/>
    <w:rsid w:val="003A7866"/>
    <w:rsid w:val="003B461C"/>
    <w:rsid w:val="003C3E2F"/>
    <w:rsid w:val="003C499D"/>
    <w:rsid w:val="003D2C15"/>
    <w:rsid w:val="003D4783"/>
    <w:rsid w:val="00417DF4"/>
    <w:rsid w:val="00422F68"/>
    <w:rsid w:val="00423606"/>
    <w:rsid w:val="004272D6"/>
    <w:rsid w:val="00431237"/>
    <w:rsid w:val="004411F9"/>
    <w:rsid w:val="004436D6"/>
    <w:rsid w:val="0045596A"/>
    <w:rsid w:val="00463856"/>
    <w:rsid w:val="004649BE"/>
    <w:rsid w:val="004805D2"/>
    <w:rsid w:val="004806AB"/>
    <w:rsid w:val="00492056"/>
    <w:rsid w:val="004A5682"/>
    <w:rsid w:val="004A79E9"/>
    <w:rsid w:val="004B1CF1"/>
    <w:rsid w:val="004B5207"/>
    <w:rsid w:val="004B6CCA"/>
    <w:rsid w:val="004B6D68"/>
    <w:rsid w:val="004D6381"/>
    <w:rsid w:val="004F52D3"/>
    <w:rsid w:val="004F53B1"/>
    <w:rsid w:val="004F73C8"/>
    <w:rsid w:val="00502024"/>
    <w:rsid w:val="00533D88"/>
    <w:rsid w:val="005403F0"/>
    <w:rsid w:val="005460A3"/>
    <w:rsid w:val="00557451"/>
    <w:rsid w:val="00572073"/>
    <w:rsid w:val="0057235D"/>
    <w:rsid w:val="005744DC"/>
    <w:rsid w:val="0058657F"/>
    <w:rsid w:val="0059235D"/>
    <w:rsid w:val="005A05A2"/>
    <w:rsid w:val="005B49D3"/>
    <w:rsid w:val="005B5B3F"/>
    <w:rsid w:val="005C2AB4"/>
    <w:rsid w:val="005C7F1C"/>
    <w:rsid w:val="005D1A40"/>
    <w:rsid w:val="005D58B8"/>
    <w:rsid w:val="005D761C"/>
    <w:rsid w:val="005E056A"/>
    <w:rsid w:val="005E4615"/>
    <w:rsid w:val="00601AAB"/>
    <w:rsid w:val="00612969"/>
    <w:rsid w:val="006143BB"/>
    <w:rsid w:val="00620419"/>
    <w:rsid w:val="006324C2"/>
    <w:rsid w:val="00643C76"/>
    <w:rsid w:val="00645FC7"/>
    <w:rsid w:val="0066278B"/>
    <w:rsid w:val="006651CC"/>
    <w:rsid w:val="0066537A"/>
    <w:rsid w:val="00665597"/>
    <w:rsid w:val="0067151C"/>
    <w:rsid w:val="0068206C"/>
    <w:rsid w:val="00683834"/>
    <w:rsid w:val="00686C5C"/>
    <w:rsid w:val="006953DC"/>
    <w:rsid w:val="006970D8"/>
    <w:rsid w:val="006A4129"/>
    <w:rsid w:val="006C3563"/>
    <w:rsid w:val="006C5AFF"/>
    <w:rsid w:val="006D3C00"/>
    <w:rsid w:val="006E4B38"/>
    <w:rsid w:val="006F78DB"/>
    <w:rsid w:val="00707BA6"/>
    <w:rsid w:val="0071554A"/>
    <w:rsid w:val="00721488"/>
    <w:rsid w:val="0072669F"/>
    <w:rsid w:val="00727809"/>
    <w:rsid w:val="00741303"/>
    <w:rsid w:val="0074492D"/>
    <w:rsid w:val="00746728"/>
    <w:rsid w:val="00756936"/>
    <w:rsid w:val="00757549"/>
    <w:rsid w:val="007602A6"/>
    <w:rsid w:val="00770C8B"/>
    <w:rsid w:val="00781B76"/>
    <w:rsid w:val="00784324"/>
    <w:rsid w:val="007869EE"/>
    <w:rsid w:val="00786DF8"/>
    <w:rsid w:val="00786E60"/>
    <w:rsid w:val="007903ED"/>
    <w:rsid w:val="0079771D"/>
    <w:rsid w:val="00797AB6"/>
    <w:rsid w:val="007A06B0"/>
    <w:rsid w:val="007A22F7"/>
    <w:rsid w:val="007A45B1"/>
    <w:rsid w:val="007C0247"/>
    <w:rsid w:val="007C0E78"/>
    <w:rsid w:val="007C5197"/>
    <w:rsid w:val="007C51BE"/>
    <w:rsid w:val="007C6D7E"/>
    <w:rsid w:val="007C78BF"/>
    <w:rsid w:val="007E07A1"/>
    <w:rsid w:val="007F7F3D"/>
    <w:rsid w:val="0080217D"/>
    <w:rsid w:val="008042D5"/>
    <w:rsid w:val="008127AB"/>
    <w:rsid w:val="00817988"/>
    <w:rsid w:val="00822AC7"/>
    <w:rsid w:val="0083045C"/>
    <w:rsid w:val="00834AB3"/>
    <w:rsid w:val="00837981"/>
    <w:rsid w:val="008569E0"/>
    <w:rsid w:val="00860E37"/>
    <w:rsid w:val="008616AA"/>
    <w:rsid w:val="00866534"/>
    <w:rsid w:val="00867332"/>
    <w:rsid w:val="0087610A"/>
    <w:rsid w:val="00886999"/>
    <w:rsid w:val="00890C07"/>
    <w:rsid w:val="00891D12"/>
    <w:rsid w:val="00896B45"/>
    <w:rsid w:val="008A1E98"/>
    <w:rsid w:val="008B4565"/>
    <w:rsid w:val="008B49E6"/>
    <w:rsid w:val="008D1CD8"/>
    <w:rsid w:val="008E1624"/>
    <w:rsid w:val="008E1DF6"/>
    <w:rsid w:val="008E1E51"/>
    <w:rsid w:val="008E1F49"/>
    <w:rsid w:val="008E525A"/>
    <w:rsid w:val="008E6505"/>
    <w:rsid w:val="00900444"/>
    <w:rsid w:val="009141FD"/>
    <w:rsid w:val="00916535"/>
    <w:rsid w:val="009232CB"/>
    <w:rsid w:val="009609BE"/>
    <w:rsid w:val="00973918"/>
    <w:rsid w:val="00975112"/>
    <w:rsid w:val="009759E1"/>
    <w:rsid w:val="0097748F"/>
    <w:rsid w:val="00981CC1"/>
    <w:rsid w:val="00982182"/>
    <w:rsid w:val="009927CD"/>
    <w:rsid w:val="00993B58"/>
    <w:rsid w:val="009B6E86"/>
    <w:rsid w:val="009C664D"/>
    <w:rsid w:val="009C7D05"/>
    <w:rsid w:val="009F1667"/>
    <w:rsid w:val="00A15907"/>
    <w:rsid w:val="00A20F05"/>
    <w:rsid w:val="00A45E46"/>
    <w:rsid w:val="00A51393"/>
    <w:rsid w:val="00A61004"/>
    <w:rsid w:val="00A6175C"/>
    <w:rsid w:val="00A61A78"/>
    <w:rsid w:val="00A620B3"/>
    <w:rsid w:val="00A77B01"/>
    <w:rsid w:val="00A83D56"/>
    <w:rsid w:val="00AA7699"/>
    <w:rsid w:val="00AB58C8"/>
    <w:rsid w:val="00AB6D10"/>
    <w:rsid w:val="00AC1B5B"/>
    <w:rsid w:val="00AE3A97"/>
    <w:rsid w:val="00AE5FD5"/>
    <w:rsid w:val="00B03CAC"/>
    <w:rsid w:val="00B045D3"/>
    <w:rsid w:val="00B13169"/>
    <w:rsid w:val="00B16A2D"/>
    <w:rsid w:val="00B31CCA"/>
    <w:rsid w:val="00B34C29"/>
    <w:rsid w:val="00B43148"/>
    <w:rsid w:val="00B51D9D"/>
    <w:rsid w:val="00B6507D"/>
    <w:rsid w:val="00B7439F"/>
    <w:rsid w:val="00B80516"/>
    <w:rsid w:val="00B83B3F"/>
    <w:rsid w:val="00B87EC5"/>
    <w:rsid w:val="00BA264B"/>
    <w:rsid w:val="00BA66B7"/>
    <w:rsid w:val="00BB2558"/>
    <w:rsid w:val="00BB46AB"/>
    <w:rsid w:val="00BB4B50"/>
    <w:rsid w:val="00BD1513"/>
    <w:rsid w:val="00BD2633"/>
    <w:rsid w:val="00BE3AE9"/>
    <w:rsid w:val="00BF0B06"/>
    <w:rsid w:val="00BF2B0E"/>
    <w:rsid w:val="00C002F4"/>
    <w:rsid w:val="00C02958"/>
    <w:rsid w:val="00C14FCC"/>
    <w:rsid w:val="00C161D3"/>
    <w:rsid w:val="00C220A0"/>
    <w:rsid w:val="00C4211D"/>
    <w:rsid w:val="00C47DD1"/>
    <w:rsid w:val="00C70E88"/>
    <w:rsid w:val="00C738F3"/>
    <w:rsid w:val="00C91342"/>
    <w:rsid w:val="00C955F2"/>
    <w:rsid w:val="00CA0A69"/>
    <w:rsid w:val="00CA1E19"/>
    <w:rsid w:val="00CB08BB"/>
    <w:rsid w:val="00CB0938"/>
    <w:rsid w:val="00CB125D"/>
    <w:rsid w:val="00CB4D6A"/>
    <w:rsid w:val="00CB4D8B"/>
    <w:rsid w:val="00CC784F"/>
    <w:rsid w:val="00CD1FA3"/>
    <w:rsid w:val="00CE393C"/>
    <w:rsid w:val="00CF6395"/>
    <w:rsid w:val="00D0461C"/>
    <w:rsid w:val="00D11DEB"/>
    <w:rsid w:val="00D13F94"/>
    <w:rsid w:val="00D170D8"/>
    <w:rsid w:val="00D35242"/>
    <w:rsid w:val="00D36B2F"/>
    <w:rsid w:val="00D52F70"/>
    <w:rsid w:val="00D558A9"/>
    <w:rsid w:val="00D8132F"/>
    <w:rsid w:val="00D902F2"/>
    <w:rsid w:val="00DA16F1"/>
    <w:rsid w:val="00DA5A74"/>
    <w:rsid w:val="00E019F5"/>
    <w:rsid w:val="00E03C7B"/>
    <w:rsid w:val="00E173C6"/>
    <w:rsid w:val="00E21104"/>
    <w:rsid w:val="00E23BDE"/>
    <w:rsid w:val="00E24E71"/>
    <w:rsid w:val="00E44F64"/>
    <w:rsid w:val="00E47401"/>
    <w:rsid w:val="00E50520"/>
    <w:rsid w:val="00E52858"/>
    <w:rsid w:val="00E63454"/>
    <w:rsid w:val="00E66564"/>
    <w:rsid w:val="00E70FD6"/>
    <w:rsid w:val="00E7166A"/>
    <w:rsid w:val="00E838CD"/>
    <w:rsid w:val="00E84BAE"/>
    <w:rsid w:val="00E90B6E"/>
    <w:rsid w:val="00E92FAA"/>
    <w:rsid w:val="00E933D9"/>
    <w:rsid w:val="00E96A93"/>
    <w:rsid w:val="00EB7796"/>
    <w:rsid w:val="00ED1E8F"/>
    <w:rsid w:val="00EE5B50"/>
    <w:rsid w:val="00F00B86"/>
    <w:rsid w:val="00F01DA0"/>
    <w:rsid w:val="00F0261D"/>
    <w:rsid w:val="00F157EB"/>
    <w:rsid w:val="00F15D23"/>
    <w:rsid w:val="00F32BAD"/>
    <w:rsid w:val="00F63D91"/>
    <w:rsid w:val="00F67E2C"/>
    <w:rsid w:val="00F72101"/>
    <w:rsid w:val="00F86659"/>
    <w:rsid w:val="00F96A53"/>
    <w:rsid w:val="00FA2ED4"/>
    <w:rsid w:val="00FA53C2"/>
    <w:rsid w:val="00FB7F9B"/>
    <w:rsid w:val="00FD6B21"/>
    <w:rsid w:val="00FE38C2"/>
    <w:rsid w:val="00FE4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E06B7A9"/>
  <w15:docId w15:val="{B58B714B-317E-4B03-8024-659A5A6D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5FC7"/>
  </w:style>
  <w:style w:type="paragraph" w:styleId="Heading1">
    <w:name w:val="heading 1"/>
    <w:basedOn w:val="Normal"/>
    <w:next w:val="Normal"/>
    <w:qFormat/>
    <w:rsid w:val="00645FC7"/>
    <w:pPr>
      <w:keepNext/>
      <w:jc w:val="center"/>
      <w:outlineLvl w:val="0"/>
    </w:pPr>
    <w:rPr>
      <w:sz w:val="44"/>
      <w:szCs w:val="44"/>
      <w:u w:val="single"/>
    </w:rPr>
  </w:style>
  <w:style w:type="paragraph" w:styleId="Heading2">
    <w:name w:val="heading 2"/>
    <w:basedOn w:val="Normal"/>
    <w:next w:val="Normal"/>
    <w:qFormat/>
    <w:rsid w:val="00645FC7"/>
    <w:pPr>
      <w:keepNext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645FC7"/>
    <w:pPr>
      <w:keepNext/>
      <w:jc w:val="both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5FC7"/>
    <w:pPr>
      <w:keepNext/>
      <w:ind w:left="360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645FC7"/>
    <w:pPr>
      <w:keepNext/>
      <w:spacing w:line="360" w:lineRule="auto"/>
      <w:jc w:val="both"/>
      <w:outlineLvl w:val="4"/>
    </w:pPr>
    <w:rPr>
      <w:sz w:val="24"/>
      <w:szCs w:val="24"/>
    </w:rPr>
  </w:style>
  <w:style w:type="paragraph" w:styleId="Heading6">
    <w:name w:val="heading 6"/>
    <w:basedOn w:val="Normal"/>
    <w:next w:val="Normal"/>
    <w:qFormat/>
    <w:rsid w:val="00645FC7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45FC7"/>
    <w:pPr>
      <w:keepNext/>
      <w:outlineLvl w:val="6"/>
    </w:pPr>
    <w:rPr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645FC7"/>
    <w:pPr>
      <w:keepNext/>
      <w:ind w:left="5040" w:firstLine="720"/>
      <w:jc w:val="both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45F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FC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645FC7"/>
    <w:rPr>
      <w:sz w:val="26"/>
      <w:szCs w:val="26"/>
    </w:rPr>
  </w:style>
  <w:style w:type="paragraph" w:styleId="BodyText2">
    <w:name w:val="Body Text 2"/>
    <w:basedOn w:val="Normal"/>
    <w:rsid w:val="00645FC7"/>
    <w:pPr>
      <w:jc w:val="right"/>
    </w:pPr>
    <w:rPr>
      <w:sz w:val="24"/>
      <w:szCs w:val="24"/>
    </w:rPr>
  </w:style>
  <w:style w:type="paragraph" w:styleId="BodyText3">
    <w:name w:val="Body Text 3"/>
    <w:basedOn w:val="Normal"/>
    <w:rsid w:val="00645FC7"/>
    <w:pPr>
      <w:jc w:val="both"/>
    </w:pPr>
    <w:rPr>
      <w:sz w:val="24"/>
      <w:szCs w:val="24"/>
    </w:rPr>
  </w:style>
  <w:style w:type="character" w:styleId="Hyperlink">
    <w:name w:val="Hyperlink"/>
    <w:basedOn w:val="DefaultParagraphFont"/>
    <w:rsid w:val="00645FC7"/>
    <w:rPr>
      <w:color w:val="0000FF"/>
      <w:u w:val="single"/>
    </w:rPr>
  </w:style>
  <w:style w:type="table" w:styleId="TableGrid">
    <w:name w:val="Table Grid"/>
    <w:basedOn w:val="TableNormal"/>
    <w:uiPriority w:val="59"/>
    <w:rsid w:val="00161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E1F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669F"/>
    <w:pPr>
      <w:widowControl w:val="0"/>
      <w:autoSpaceDE w:val="0"/>
      <w:autoSpaceDN w:val="0"/>
      <w:adjustRightInd w:val="0"/>
    </w:pPr>
    <w:rPr>
      <w:rFonts w:ascii="Arial" w:eastAsia="PMingLiU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2669F"/>
    <w:rPr>
      <w:rFonts w:eastAsia="PMingLiU" w:cs="Angsana New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2669F"/>
    <w:rPr>
      <w:rFonts w:eastAsia="PMingLiU" w:cs="Angsana New"/>
      <w:lang w:val="en-GB" w:eastAsia="en-US"/>
    </w:rPr>
  </w:style>
  <w:style w:type="paragraph" w:styleId="ListParagraph">
    <w:name w:val="List Paragraph"/>
    <w:basedOn w:val="Normal"/>
    <w:uiPriority w:val="34"/>
    <w:qFormat/>
    <w:rsid w:val="003C3E2F"/>
    <w:pPr>
      <w:ind w:firstLineChars="200" w:firstLine="420"/>
    </w:pPr>
  </w:style>
  <w:style w:type="character" w:customStyle="1" w:styleId="FooterChar">
    <w:name w:val="Footer Char"/>
    <w:basedOn w:val="DefaultParagraphFont"/>
    <w:link w:val="Footer"/>
    <w:uiPriority w:val="99"/>
    <w:rsid w:val="00E52858"/>
  </w:style>
  <w:style w:type="character" w:customStyle="1" w:styleId="BodyTextChar">
    <w:name w:val="Body Text Char"/>
    <w:basedOn w:val="DefaultParagraphFont"/>
    <w:link w:val="BodyText"/>
    <w:rsid w:val="0007444B"/>
    <w:rPr>
      <w:sz w:val="26"/>
      <w:szCs w:val="26"/>
    </w:rPr>
  </w:style>
  <w:style w:type="table" w:customStyle="1" w:styleId="-11">
    <w:name w:val="浅色底纹 - 强调文字颜色 11"/>
    <w:basedOn w:val="TableNormal"/>
    <w:uiPriority w:val="60"/>
    <w:rsid w:val="00786DF8"/>
    <w:rPr>
      <w:rFonts w:asciiTheme="minorHAnsi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786DF8"/>
  </w:style>
  <w:style w:type="character" w:styleId="FollowedHyperlink">
    <w:name w:val="FollowedHyperlink"/>
    <w:basedOn w:val="DefaultParagraphFont"/>
    <w:rsid w:val="00786DF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AB6D10"/>
    <w:rPr>
      <w:rFonts w:asciiTheme="minorHAnsi" w:hAnsiTheme="minorHAnsi" w:cstheme="minorBidi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AB6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737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7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ESERVATION\AppData\Local\Microsoft\Windows\INetCache\Content.Outlook\YRCD4GMN\sales2@westonhotel.com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y.yu@id4africa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li@id4africa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rendum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0509FA6B0BBB41BAF77C49BE198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A62FA-8398-184E-8763-CE82C58548D2}"/>
      </w:docPartPr>
      <w:docPartBody>
        <w:p w:rsidR="004035BF" w:rsidRDefault="004035BF" w:rsidP="004035BF">
          <w:pPr>
            <w:pStyle w:val="1E0509FA6B0BBB41BAF77C49BE1987C9"/>
          </w:pPr>
          <w:r>
            <w:rPr>
              <w:rFonts w:asciiTheme="majorHAnsi" w:eastAsiaTheme="majorEastAsia" w:hAnsiTheme="majorHAnsi" w:cstheme="majorBidi"/>
              <w:color w:val="4472C4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timaLTStd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5BF"/>
    <w:rsid w:val="00014AEA"/>
    <w:rsid w:val="000920A5"/>
    <w:rsid w:val="001107A0"/>
    <w:rsid w:val="00121AE3"/>
    <w:rsid w:val="00223741"/>
    <w:rsid w:val="00283F9E"/>
    <w:rsid w:val="002C7D31"/>
    <w:rsid w:val="0032384B"/>
    <w:rsid w:val="0034150A"/>
    <w:rsid w:val="003B3ACE"/>
    <w:rsid w:val="004035BF"/>
    <w:rsid w:val="00575B7B"/>
    <w:rsid w:val="00607CE2"/>
    <w:rsid w:val="006D189A"/>
    <w:rsid w:val="007C3BCB"/>
    <w:rsid w:val="007C4332"/>
    <w:rsid w:val="007E5523"/>
    <w:rsid w:val="007F2DF0"/>
    <w:rsid w:val="008467CD"/>
    <w:rsid w:val="00884B05"/>
    <w:rsid w:val="008E56D0"/>
    <w:rsid w:val="00904E5B"/>
    <w:rsid w:val="009F1E59"/>
    <w:rsid w:val="00AC1A34"/>
    <w:rsid w:val="00B075BC"/>
    <w:rsid w:val="00B948FF"/>
    <w:rsid w:val="00BB24EB"/>
    <w:rsid w:val="00D24FFE"/>
    <w:rsid w:val="00D6798C"/>
    <w:rsid w:val="00D9736D"/>
    <w:rsid w:val="00E8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0509FA6B0BBB41BAF77C49BE1987C9">
    <w:name w:val="1E0509FA6B0BBB41BAF77C49BE1987C9"/>
    <w:rsid w:val="00403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F5EC894-164F-457D-A2CB-ACC31CFF6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Memorendum</Template>
  <TotalTime>0</TotalTime>
  <Pages>1</Pages>
  <Words>282</Words>
  <Characters>1613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 A X</vt:lpstr>
      <vt:lpstr>F A X</vt:lpstr>
    </vt:vector>
  </TitlesOfParts>
  <Company>微软中国</Company>
  <LinksUpToDate>false</LinksUpToDate>
  <CharactersWithSpaces>1892</CharactersWithSpaces>
  <SharedDoc>false</SharedDoc>
  <HLinks>
    <vt:vector size="12" baseType="variant">
      <vt:variant>
        <vt:i4>3407945</vt:i4>
      </vt:variant>
      <vt:variant>
        <vt:i4>3</vt:i4>
      </vt:variant>
      <vt:variant>
        <vt:i4>0</vt:i4>
      </vt:variant>
      <vt:variant>
        <vt:i4>5</vt:i4>
      </vt:variant>
      <vt:variant>
        <vt:lpwstr>mailto:elaine.li@apsca.org</vt:lpwstr>
      </vt:variant>
      <vt:variant>
        <vt:lpwstr/>
      </vt:variant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mailto:lona.brown@hyatt.com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A X</dc:title>
  <dc:creator>ajman kempinski</dc:creator>
  <cp:lastModifiedBy>Stef D</cp:lastModifiedBy>
  <cp:revision>2</cp:revision>
  <cp:lastPrinted>2005-09-07T08:46:00Z</cp:lastPrinted>
  <dcterms:created xsi:type="dcterms:W3CDTF">2023-02-12T11:58:00Z</dcterms:created>
  <dcterms:modified xsi:type="dcterms:W3CDTF">2023-02-12T11:58:00Z</dcterms:modified>
</cp:coreProperties>
</file>